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459" w:tblpY="1185"/>
        <w:tblW w:w="10828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812"/>
        <w:gridCol w:w="5016"/>
      </w:tblGrid>
      <w:tr w:rsidR="00902117" w14:paraId="26044302" w14:textId="77777777" w:rsidTr="00A04A85">
        <w:trPr>
          <w:trHeight w:val="4762"/>
        </w:trPr>
        <w:tc>
          <w:tcPr>
            <w:tcW w:w="5812" w:type="dxa"/>
          </w:tcPr>
          <w:p w14:paraId="1F9BDA97" w14:textId="77777777" w:rsidR="00063606" w:rsidRPr="00063606" w:rsidRDefault="00063606" w:rsidP="0006360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</w:p>
          <w:p w14:paraId="391D95C4" w14:textId="77777777" w:rsidR="00063606" w:rsidRPr="00063606" w:rsidRDefault="00063606" w:rsidP="00063606">
            <w:pPr>
              <w:jc w:val="center"/>
              <w:rPr>
                <w:rFonts w:ascii="StobiSerif Regular" w:hAnsi="StobiSerif Regular" w:cs="Arial"/>
                <w:sz w:val="16"/>
                <w:szCs w:val="16"/>
                <w:lang w:val="ru-RU"/>
              </w:rPr>
            </w:pPr>
            <w:r w:rsidRPr="00063606">
              <w:rPr>
                <w:rFonts w:ascii="StobiSerif Regular" w:hAnsi="StobiSerif Regular" w:cs="Arial"/>
                <w:sz w:val="16"/>
                <w:szCs w:val="16"/>
              </w:rPr>
              <w:t>АНЕКС 1 НА ДОГОВОРОТ</w:t>
            </w:r>
          </w:p>
          <w:p w14:paraId="3F0761E9" w14:textId="77777777" w:rsidR="00063606" w:rsidRPr="00063606" w:rsidRDefault="00063606" w:rsidP="0006360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63606">
              <w:rPr>
                <w:rFonts w:ascii="StobiSerif Regular" w:hAnsi="StobiSerif Regular" w:cs="Arial"/>
                <w:sz w:val="16"/>
                <w:szCs w:val="16"/>
              </w:rPr>
              <w:t>за стипендија од Втора група - Стипендија за талентирани студенти</w:t>
            </w:r>
          </w:p>
          <w:p w14:paraId="1943FC17" w14:textId="77777777" w:rsidR="00063606" w:rsidRPr="00063606" w:rsidRDefault="00063606" w:rsidP="0006360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</w:p>
          <w:p w14:paraId="602ACD07" w14:textId="77777777" w:rsidR="00063606" w:rsidRPr="00063606" w:rsidRDefault="00063606" w:rsidP="0006360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063606">
              <w:rPr>
                <w:rFonts w:ascii="StobiSerif Regular" w:hAnsi="StobiSerif Regular" w:cs="Arial"/>
                <w:sz w:val="16"/>
                <w:szCs w:val="16"/>
              </w:rPr>
              <w:t xml:space="preserve">1. </w:t>
            </w:r>
            <w:r w:rsidRPr="00063606">
              <w:rPr>
                <w:rFonts w:ascii="StobiSerif Regular" w:hAnsi="StobiSerif Regular" w:cs="Arial"/>
                <w:b/>
                <w:sz w:val="16"/>
                <w:szCs w:val="16"/>
              </w:rPr>
              <w:t>Министерство за образование и наука</w:t>
            </w:r>
            <w:r w:rsidRPr="00063606">
              <w:rPr>
                <w:rFonts w:ascii="StobiSerif Regular" w:hAnsi="StobiSerif Regular" w:cs="Arial"/>
                <w:sz w:val="16"/>
                <w:szCs w:val="16"/>
              </w:rPr>
              <w:t>, со седиште на ул. „Св.Кирил и Методиј“ бр.54 1000 Скопје, Република Македонија, застапувано од министерот за образование и наука Доц. Др Јетон Шаќири, (во натамошниот текст: давател на стипендија), од една страна и</w:t>
            </w:r>
          </w:p>
          <w:p w14:paraId="65087B1B" w14:textId="77777777" w:rsidR="00063606" w:rsidRPr="00063606" w:rsidRDefault="00063606" w:rsidP="0006360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063606">
              <w:rPr>
                <w:rFonts w:ascii="StobiSerif Regular" w:hAnsi="StobiSerif Regular" w:cs="Arial"/>
                <w:sz w:val="16"/>
                <w:szCs w:val="16"/>
              </w:rPr>
              <w:t xml:space="preserve">2. </w:t>
            </w:r>
            <w:r w:rsidRPr="00063606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063606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063606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063606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063606">
              <w:rPr>
                <w:rFonts w:ascii="StobiSerif Regular" w:hAnsi="StobiSerif Regular" w:cs="Arial"/>
                <w:sz w:val="16"/>
                <w:szCs w:val="16"/>
              </w:rPr>
              <w:t>од</w:t>
            </w:r>
            <w:r w:rsidRPr="00063606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063606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063606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063606">
              <w:rPr>
                <w:rFonts w:ascii="StobiSerif Regular" w:hAnsi="StobiSerif Regular" w:cs="Arial"/>
                <w:sz w:val="16"/>
                <w:szCs w:val="16"/>
              </w:rPr>
              <w:t>, запишан на студии од прв циклус на</w:t>
            </w:r>
            <w:r w:rsidRPr="00063606">
              <w:rPr>
                <w:rFonts w:ascii="StobiSerif Regular" w:hAnsi="StobiSerif Regular" w:cs="Arial"/>
                <w:sz w:val="16"/>
                <w:szCs w:val="16"/>
                <w:lang w:val="sq-AL"/>
              </w:rPr>
              <w:t xml:space="preserve"> </w:t>
            </w:r>
            <w:r w:rsidRPr="00063606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063606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063606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063606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063606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063606">
              <w:rPr>
                <w:rFonts w:ascii="StobiSerif Regular" w:hAnsi="StobiSerif Regular" w:cs="Arial"/>
                <w:sz w:val="16"/>
                <w:szCs w:val="16"/>
                <w:lang w:val="sq-AL"/>
              </w:rPr>
              <w:t xml:space="preserve">, </w:t>
            </w:r>
            <w:r w:rsidRPr="00063606">
              <w:rPr>
                <w:rFonts w:ascii="StobiSerif Regular" w:hAnsi="StobiSerif Regular" w:cs="Arial"/>
                <w:sz w:val="16"/>
                <w:szCs w:val="16"/>
              </w:rPr>
              <w:t xml:space="preserve"> (во натамошниот текст: корисник на стипендија)</w:t>
            </w:r>
          </w:p>
          <w:p w14:paraId="1167946D" w14:textId="77777777" w:rsidR="00063606" w:rsidRPr="00063606" w:rsidRDefault="00063606" w:rsidP="0006360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</w:p>
          <w:p w14:paraId="4DB5D65D" w14:textId="77777777" w:rsidR="00063606" w:rsidRPr="00063606" w:rsidRDefault="00063606" w:rsidP="00063606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063606">
              <w:rPr>
                <w:rFonts w:ascii="StobiSerif Regular" w:hAnsi="StobiSerif Regular" w:cs="Arial"/>
                <w:b/>
                <w:sz w:val="16"/>
                <w:szCs w:val="16"/>
              </w:rPr>
              <w:t>Член 1</w:t>
            </w:r>
          </w:p>
          <w:p w14:paraId="53ED9389" w14:textId="77777777" w:rsidR="00063606" w:rsidRPr="00063606" w:rsidRDefault="00063606" w:rsidP="0006360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063606">
              <w:rPr>
                <w:rFonts w:ascii="StobiSerif Regular" w:hAnsi="StobiSerif Regular" w:cs="Arial"/>
                <w:sz w:val="16"/>
                <w:szCs w:val="16"/>
              </w:rPr>
              <w:tab/>
              <w:t xml:space="preserve">Предмет на овој Анекс 1 е изменување и дополнување на одредбите на основниот Договор за стипендија за стипендија од Втора група - Стипендија за талентирани студенти со архивски број </w:t>
            </w:r>
            <w:r w:rsidRPr="00063606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063606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063606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063606">
              <w:rPr>
                <w:rFonts w:ascii="StobiSerif Regular" w:hAnsi="StobiSerif Regular" w:cs="Arial"/>
                <w:sz w:val="16"/>
                <w:szCs w:val="16"/>
                <w:lang w:val="sq-AL"/>
              </w:rPr>
              <w:t xml:space="preserve"> </w:t>
            </w:r>
            <w:r w:rsidRPr="00063606">
              <w:rPr>
                <w:rFonts w:ascii="StobiSerif Regular" w:hAnsi="StobiSerif Regular" w:cs="Arial"/>
                <w:sz w:val="16"/>
                <w:szCs w:val="16"/>
              </w:rPr>
              <w:t xml:space="preserve">од </w:t>
            </w:r>
            <w:r w:rsidRPr="00063606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063606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063606">
              <w:rPr>
                <w:rFonts w:ascii="StobiSerif Regular" w:hAnsi="StobiSerif Regular" w:cs="Arial"/>
                <w:sz w:val="16"/>
                <w:szCs w:val="16"/>
              </w:rPr>
              <w:t xml:space="preserve">  година.</w:t>
            </w:r>
          </w:p>
          <w:p w14:paraId="5C41E23C" w14:textId="77777777" w:rsidR="00063606" w:rsidRPr="00063606" w:rsidRDefault="00063606" w:rsidP="0006360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063606">
              <w:rPr>
                <w:rFonts w:ascii="StobiSerif Regular" w:hAnsi="StobiSerif Regular" w:cs="Arial"/>
                <w:sz w:val="16"/>
                <w:szCs w:val="16"/>
              </w:rPr>
              <w:tab/>
              <w:t xml:space="preserve">Овој Анекс </w:t>
            </w:r>
            <w:r w:rsidRPr="00063606">
              <w:rPr>
                <w:rFonts w:ascii="StobiSerif Regular" w:hAnsi="StobiSerif Regular" w:cs="Arial"/>
                <w:sz w:val="16"/>
                <w:szCs w:val="16"/>
                <w:lang w:val="sq-AL"/>
              </w:rPr>
              <w:t xml:space="preserve">1 </w:t>
            </w:r>
            <w:r w:rsidRPr="00063606">
              <w:rPr>
                <w:rFonts w:ascii="StobiSerif Regular" w:hAnsi="StobiSerif Regular" w:cs="Arial"/>
                <w:sz w:val="16"/>
                <w:szCs w:val="16"/>
              </w:rPr>
              <w:t>на Договор за стипендија од Втора група - Стипендија за талентирани студенти се склучува со цел да се овозможи понатамошно непречено исполнување на правата и обврските кои произлегуваат од основниот договор.</w:t>
            </w:r>
          </w:p>
          <w:p w14:paraId="511E98F1" w14:textId="77777777" w:rsidR="00D63C7B" w:rsidRPr="00D63C7B" w:rsidRDefault="00D63C7B" w:rsidP="00D63C7B">
            <w:pPr>
              <w:rPr>
                <w:rFonts w:ascii="StobiSerif Regular" w:hAnsi="StobiSerif Regular" w:cs="Arial"/>
                <w:sz w:val="16"/>
                <w:szCs w:val="16"/>
              </w:rPr>
            </w:pPr>
          </w:p>
          <w:tbl>
            <w:tblPr>
              <w:tblW w:w="1048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5244"/>
            </w:tblGrid>
            <w:tr w:rsidR="00D63C7B" w:rsidRPr="00D63C7B" w14:paraId="2DDA09FF" w14:textId="77777777" w:rsidTr="00D63C7B">
              <w:trPr>
                <w:trHeight w:val="614"/>
              </w:trPr>
              <w:tc>
                <w:tcPr>
                  <w:tcW w:w="5244" w:type="dxa"/>
                </w:tcPr>
                <w:p w14:paraId="17CB8866" w14:textId="77777777" w:rsidR="00063606" w:rsidRPr="00063606" w:rsidRDefault="00063606" w:rsidP="00063606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063606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Член 2</w:t>
                  </w:r>
                </w:p>
                <w:p w14:paraId="763C5CA9" w14:textId="77777777" w:rsidR="00063606" w:rsidRPr="00063606" w:rsidRDefault="00063606" w:rsidP="00063606">
                  <w:pPr>
                    <w:framePr w:hSpace="180" w:wrap="around" w:hAnchor="margin" w:x="-459" w:y="1185"/>
                    <w:ind w:firstLine="720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063606">
                    <w:rPr>
                      <w:rFonts w:ascii="StobiSerif Regular" w:hAnsi="StobiSerif Regular" w:cs="Arial"/>
                      <w:sz w:val="16"/>
                      <w:szCs w:val="16"/>
                    </w:rPr>
                    <w:t>Во член 2 од Договорот зборовите „4.400 денари“  се заменуваат со зборовите „6.050 денари“.</w:t>
                  </w:r>
                </w:p>
                <w:p w14:paraId="04BBC02A" w14:textId="77777777" w:rsidR="00063606" w:rsidRPr="00063606" w:rsidRDefault="00063606" w:rsidP="00063606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31C7B166" w14:textId="77777777" w:rsidR="00063606" w:rsidRPr="00063606" w:rsidRDefault="00063606" w:rsidP="00063606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063606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Член 3</w:t>
                  </w:r>
                </w:p>
                <w:p w14:paraId="54ED5AFD" w14:textId="77777777" w:rsidR="00063606" w:rsidRPr="00063606" w:rsidRDefault="00063606" w:rsidP="00063606">
                  <w:pPr>
                    <w:framePr w:hSpace="180" w:wrap="around" w:hAnchor="margin" w:x="-459" w:y="1185"/>
                    <w:ind w:firstLine="720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063606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Останатите одредби од основниот Договор за стипендија од Втора група - Стипендија за талентирани студенти, со архивски број </w:t>
                  </w:r>
                  <w:r w:rsidRPr="00063606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063606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063606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од </w:t>
                  </w:r>
                  <w:r w:rsidRPr="00063606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063606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063606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063606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година</w:t>
                  </w:r>
                  <w:r w:rsidRPr="00063606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>,</w:t>
                  </w:r>
                  <w:r w:rsidRPr="00063606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остануваат непроменети.</w:t>
                  </w:r>
                </w:p>
                <w:p w14:paraId="30C879F2" w14:textId="77777777" w:rsidR="00063606" w:rsidRPr="00063606" w:rsidRDefault="00063606" w:rsidP="00063606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</w:p>
                <w:p w14:paraId="15FB112F" w14:textId="77777777" w:rsidR="00063606" w:rsidRPr="00063606" w:rsidRDefault="00063606" w:rsidP="00063606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063606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Член 4</w:t>
                  </w:r>
                </w:p>
                <w:p w14:paraId="5BCEEA80" w14:textId="77777777" w:rsidR="00063606" w:rsidRPr="00063606" w:rsidRDefault="00063606" w:rsidP="00063606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063606">
                    <w:rPr>
                      <w:rFonts w:ascii="StobiSerif Regular" w:hAnsi="StobiSerif Regular" w:cs="Arial"/>
                      <w:sz w:val="16"/>
                      <w:szCs w:val="16"/>
                    </w:rPr>
                    <w:tab/>
                    <w:t xml:space="preserve">Овој Анекс </w:t>
                  </w:r>
                  <w:r w:rsidRPr="00063606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>1</w:t>
                  </w:r>
                  <w:r w:rsidRPr="00063606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на Договор за стипендија од Втора група - Стипендија за талентирани студенти влегува во сила со денот на неговото потпишување од двете договорни страни.</w:t>
                  </w:r>
                </w:p>
                <w:p w14:paraId="2C0713B5" w14:textId="77777777" w:rsidR="00063606" w:rsidRPr="00063606" w:rsidRDefault="00063606" w:rsidP="00063606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</w:p>
                <w:p w14:paraId="268BCD1D" w14:textId="77777777" w:rsidR="00063606" w:rsidRPr="00063606" w:rsidRDefault="00063606" w:rsidP="00063606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063606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Член 5</w:t>
                  </w:r>
                </w:p>
                <w:p w14:paraId="365D6122" w14:textId="5C489A84" w:rsidR="00D63C7B" w:rsidRPr="00063606" w:rsidRDefault="00063606" w:rsidP="00063606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063606">
                    <w:rPr>
                      <w:rFonts w:ascii="StobiSerif Regular" w:hAnsi="StobiSerif Regular" w:cs="Arial"/>
                      <w:sz w:val="16"/>
                      <w:szCs w:val="16"/>
                    </w:rPr>
                    <w:tab/>
                    <w:t xml:space="preserve">Овој Анекс </w:t>
                  </w:r>
                  <w:r w:rsidRPr="00063606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>1</w:t>
                  </w:r>
                  <w:r w:rsidRPr="00063606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на Договор за стипендија за стипендија од Втора група - Стипендија за талентирани студенти е составен во 3 (три) исти примероци, од кои 2 (два) примероци се за давателот на стипендија и 1 (еден) примерок за корисникот на стипендија</w:t>
                  </w:r>
                  <w:r w:rsidR="00D63C7B" w:rsidRPr="00063606">
                    <w:rPr>
                      <w:rFonts w:ascii="StobiSerif Regular" w:hAnsi="StobiSerif Regular" w:cs="Arial"/>
                      <w:sz w:val="16"/>
                      <w:szCs w:val="16"/>
                    </w:rPr>
                    <w:t>ДАВАТЕЛ НА СТИПЕНДИЈА</w:t>
                  </w:r>
                  <w:r w:rsidR="00D63C7B" w:rsidRPr="00063606"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>/</w:t>
                  </w:r>
                  <w:r w:rsidR="00D63C7B" w:rsidRPr="00063606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DHËNËS</w:t>
                  </w:r>
                  <w:r w:rsidR="00D63C7B" w:rsidRPr="00063606"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="00D63C7B" w:rsidRPr="00063606">
                    <w:rPr>
                      <w:rFonts w:ascii="StobiSerif Regular" w:hAnsi="StobiSerif Regular" w:cs="Arial"/>
                      <w:sz w:val="16"/>
                      <w:szCs w:val="16"/>
                    </w:rPr>
                    <w:t>I BURSËS</w:t>
                  </w:r>
                </w:p>
                <w:p w14:paraId="37643483" w14:textId="77777777" w:rsidR="00D63C7B" w:rsidRPr="00063606" w:rsidRDefault="00D63C7B" w:rsidP="00063606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</w:pPr>
                </w:p>
                <w:p w14:paraId="1A3F534B" w14:textId="77777777" w:rsidR="00D63C7B" w:rsidRPr="00063606" w:rsidRDefault="00D63C7B" w:rsidP="00063606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</w:pPr>
                  <w:r w:rsidRPr="00063606">
                    <w:rPr>
                      <w:rFonts w:ascii="StobiSerif Regular" w:hAnsi="StobiSerif Regular" w:cs="Arial"/>
                      <w:sz w:val="16"/>
                      <w:szCs w:val="16"/>
                    </w:rPr>
                    <w:t>Министерство за образование и наука</w:t>
                  </w:r>
                  <w:r w:rsidRPr="00063606"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>/</w:t>
                  </w:r>
                  <w:r w:rsidRPr="00063606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Ministria e Arsimit dhe Shkencës</w:t>
                  </w:r>
                </w:p>
                <w:p w14:paraId="0A6B2596" w14:textId="77777777" w:rsidR="00D63C7B" w:rsidRPr="00063606" w:rsidRDefault="00D63C7B" w:rsidP="00063606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4B8DADF4" w14:textId="77777777" w:rsidR="00D63C7B" w:rsidRPr="00063606" w:rsidRDefault="00D63C7B" w:rsidP="00063606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063606">
                    <w:rPr>
                      <w:rFonts w:ascii="StobiSerif Regular" w:hAnsi="StobiSerif Regular" w:cs="Arial"/>
                      <w:sz w:val="16"/>
                      <w:szCs w:val="16"/>
                    </w:rPr>
                    <w:t>Министер за образование и наука</w:t>
                  </w:r>
                  <w:r w:rsidRPr="00063606">
                    <w:rPr>
                      <w:rFonts w:ascii="StobiSerif Regular" w:hAnsi="StobiSerif Regular" w:cs="Arial"/>
                      <w:sz w:val="16"/>
                      <w:szCs w:val="16"/>
                      <w:lang w:val="sq-MK"/>
                    </w:rPr>
                    <w:t>/</w:t>
                  </w:r>
                  <w:r w:rsidRPr="00063606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Minist</w:t>
                  </w:r>
                  <w:r w:rsidRPr="00063606">
                    <w:rPr>
                      <w:rFonts w:ascii="StobiSerif Regular" w:hAnsi="StobiSerif Regular" w:cs="Arial"/>
                      <w:sz w:val="16"/>
                      <w:szCs w:val="16"/>
                      <w:lang w:val="sq-MK"/>
                    </w:rPr>
                    <w:t>ër</w:t>
                  </w:r>
                  <w:r w:rsidRPr="00063606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i Arsimit dhe Shkencës,</w:t>
                  </w:r>
                </w:p>
                <w:p w14:paraId="155747E7" w14:textId="77777777" w:rsidR="00D63C7B" w:rsidRPr="00063606" w:rsidRDefault="00D63C7B" w:rsidP="00063606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063606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                                            </w:t>
                  </w:r>
                </w:p>
                <w:p w14:paraId="506E2FB9" w14:textId="77777777" w:rsidR="00D63C7B" w:rsidRPr="00063606" w:rsidRDefault="00D63C7B" w:rsidP="00063606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063606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Doc. Dr. Jeton Shaqiri                                                       </w:t>
                  </w:r>
                </w:p>
                <w:p w14:paraId="4959C7F2" w14:textId="77777777" w:rsidR="00D63C7B" w:rsidRPr="00063606" w:rsidRDefault="00D63C7B" w:rsidP="00063606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14586AA1" w14:textId="77777777" w:rsidR="00D63C7B" w:rsidRPr="00063606" w:rsidRDefault="00D63C7B" w:rsidP="00063606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063606">
                    <w:rPr>
                      <w:rFonts w:ascii="StobiSerif Regular" w:hAnsi="StobiSerif Regular" w:cs="Arial"/>
                      <w:sz w:val="16"/>
                      <w:szCs w:val="16"/>
                    </w:rPr>
                    <w:t>_______________________</w:t>
                  </w:r>
                </w:p>
              </w:tc>
              <w:tc>
                <w:tcPr>
                  <w:tcW w:w="5244" w:type="dxa"/>
                </w:tcPr>
                <w:p w14:paraId="1EFF628E" w14:textId="77777777" w:rsidR="00D63C7B" w:rsidRPr="00D63C7B" w:rsidRDefault="00D63C7B" w:rsidP="00063606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D63C7B">
                    <w:rPr>
                      <w:rFonts w:ascii="StobiSerif Regular" w:hAnsi="StobiSerif Regular" w:cs="Arial"/>
                      <w:sz w:val="16"/>
                      <w:szCs w:val="16"/>
                    </w:rPr>
                    <w:t>КОРИСНИК НА СТИПЕНДИЈАт</w:t>
                  </w:r>
                </w:p>
                <w:p w14:paraId="4674A0AD" w14:textId="77777777" w:rsidR="00D63C7B" w:rsidRPr="00D63C7B" w:rsidRDefault="00D63C7B" w:rsidP="00063606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0344E471" w14:textId="77777777" w:rsidR="00D63C7B" w:rsidRPr="00D63C7B" w:rsidRDefault="00D63C7B" w:rsidP="00063606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04FC837E" w14:textId="77777777" w:rsidR="00D63C7B" w:rsidRPr="00D63C7B" w:rsidRDefault="00D63C7B" w:rsidP="00063606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D63C7B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 xml:space="preserve">                        </w:t>
                  </w:r>
                </w:p>
                <w:p w14:paraId="664D3457" w14:textId="77777777" w:rsidR="00D63C7B" w:rsidRPr="00D63C7B" w:rsidRDefault="00D63C7B" w:rsidP="00063606">
                  <w:pPr>
                    <w:framePr w:hSpace="180" w:wrap="around" w:hAnchor="margin" w:x="-459" w:y="1185"/>
                    <w:tabs>
                      <w:tab w:val="center" w:pos="2514"/>
                    </w:tabs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D63C7B">
                    <w:rPr>
                      <w:rFonts w:ascii="StobiSerif Regular" w:hAnsi="StobiSerif Regular" w:cs="Arial"/>
                      <w:sz w:val="16"/>
                      <w:szCs w:val="16"/>
                    </w:rPr>
                    <w:t>-------------------------------------------------</w:t>
                  </w:r>
                </w:p>
                <w:p w14:paraId="3ADDEDF3" w14:textId="77777777" w:rsidR="00D63C7B" w:rsidRPr="00D63C7B" w:rsidRDefault="00D63C7B" w:rsidP="00063606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6EFE5399" w14:textId="77777777" w:rsidR="00D63C7B" w:rsidRPr="00D63C7B" w:rsidRDefault="00D63C7B" w:rsidP="00063606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</w:tc>
            </w:tr>
          </w:tbl>
          <w:p w14:paraId="0934EA4C" w14:textId="77777777" w:rsidR="00A04A85" w:rsidRDefault="00A04A85" w:rsidP="00995AD8">
            <w:pPr>
              <w:pStyle w:val="BodyText2"/>
              <w:rPr>
                <w:rFonts w:ascii="StobiSans Regular" w:hAnsi="StobiSans Regular" w:cs="Arial"/>
                <w:i w:val="0"/>
                <w:szCs w:val="22"/>
                <w:lang w:val="mk-MK"/>
              </w:rPr>
            </w:pPr>
          </w:p>
          <w:p w14:paraId="35A973B4" w14:textId="1D0019BF" w:rsidR="00C22459" w:rsidRPr="001556C3" w:rsidRDefault="00C22459" w:rsidP="00995AD8">
            <w:pPr>
              <w:pStyle w:val="BodyText2"/>
              <w:rPr>
                <w:rFonts w:ascii="StobiSans Regular" w:hAnsi="StobiSans Regular" w:cs="Arial"/>
                <w:i w:val="0"/>
                <w:sz w:val="16"/>
                <w:szCs w:val="16"/>
                <w:lang w:val="mk-MK"/>
              </w:rPr>
            </w:pPr>
          </w:p>
          <w:p w14:paraId="6DABE2EE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2"/>
                <w:szCs w:val="12"/>
              </w:rPr>
            </w:pPr>
            <w:r w:rsidRPr="001556C3">
              <w:rPr>
                <w:rFonts w:ascii="StobiSerif Regular" w:hAnsi="StobiSerif Regular" w:cs="Arial"/>
                <w:sz w:val="12"/>
                <w:szCs w:val="12"/>
              </w:rPr>
              <w:t>Изготвил: Неше Мустафа</w:t>
            </w:r>
          </w:p>
          <w:p w14:paraId="762DC602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2"/>
                <w:szCs w:val="12"/>
              </w:rPr>
            </w:pPr>
            <w:r w:rsidRPr="001556C3">
              <w:rPr>
                <w:rFonts w:ascii="StobiSerif Regular" w:hAnsi="StobiSerif Regular" w:cs="Arial"/>
                <w:sz w:val="12"/>
                <w:szCs w:val="12"/>
              </w:rPr>
              <w:t>Контролирал: Џемиле Идризи</w:t>
            </w:r>
          </w:p>
          <w:p w14:paraId="27E884DD" w14:textId="55123D2D" w:rsidR="00A04A85" w:rsidRPr="001556C3" w:rsidRDefault="001556C3" w:rsidP="001556C3">
            <w:pPr>
              <w:pStyle w:val="BodyText2"/>
              <w:rPr>
                <w:rFonts w:ascii="StobiSans Regular" w:hAnsi="StobiSans Regular" w:cs="Arial"/>
                <w:i w:val="0"/>
                <w:sz w:val="12"/>
                <w:szCs w:val="12"/>
                <w:lang w:val="mk-MK"/>
              </w:rPr>
            </w:pPr>
            <w:r w:rsidRPr="001556C3">
              <w:rPr>
                <w:rFonts w:ascii="StobiSerif Regular" w:hAnsi="StobiSerif Regular" w:cs="Arial"/>
                <w:i w:val="0"/>
                <w:sz w:val="12"/>
                <w:szCs w:val="12"/>
                <w:lang w:val="mk-MK"/>
              </w:rPr>
              <w:t>Одобрил: Лидија Михајловска</w:t>
            </w:r>
          </w:p>
          <w:p w14:paraId="2F02B6B4" w14:textId="77777777" w:rsidR="00E17768" w:rsidRPr="00AB7FBA" w:rsidRDefault="00E17768" w:rsidP="00995AD8">
            <w:pPr>
              <w:pStyle w:val="BodyText2"/>
              <w:rPr>
                <w:rFonts w:ascii="StobiSans Regular" w:hAnsi="StobiSans Regular" w:cs="Arial"/>
                <w:i w:val="0"/>
                <w:szCs w:val="22"/>
                <w:lang w:val="mk-MK"/>
              </w:rPr>
            </w:pPr>
          </w:p>
          <w:p w14:paraId="293EC72E" w14:textId="2C440D34" w:rsidR="00D11A0F" w:rsidRPr="00AB7FBA" w:rsidRDefault="00D11A0F" w:rsidP="00A04A85">
            <w:pPr>
              <w:pStyle w:val="BodyText2"/>
              <w:rPr>
                <w:rFonts w:ascii="Arial" w:hAnsi="Arial" w:cs="Arial"/>
                <w:i w:val="0"/>
                <w:szCs w:val="22"/>
                <w:lang w:val="mk-MK"/>
              </w:rPr>
            </w:pP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  <w:t xml:space="preserve">                    </w:t>
            </w:r>
            <w:r w:rsidRPr="00AB7FBA">
              <w:rPr>
                <w:rFonts w:ascii="Arial" w:hAnsi="Arial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i w:val="0"/>
                <w:szCs w:val="22"/>
                <w:lang w:val="mk-MK"/>
              </w:rPr>
              <w:tab/>
              <w:t xml:space="preserve">      </w:t>
            </w:r>
          </w:p>
          <w:p w14:paraId="686BE8E1" w14:textId="77777777" w:rsidR="00D11A0F" w:rsidRPr="00AB7FBA" w:rsidRDefault="00D11A0F" w:rsidP="00995AD8">
            <w:pPr>
              <w:pStyle w:val="BodyText2"/>
              <w:ind w:firstLine="720"/>
              <w:rPr>
                <w:rFonts w:ascii="Arial" w:hAnsi="Arial" w:cs="Arial"/>
                <w:i w:val="0"/>
                <w:szCs w:val="22"/>
                <w:lang w:val="mk-MK"/>
              </w:rPr>
            </w:pPr>
          </w:p>
          <w:p w14:paraId="0ED1F049" w14:textId="77777777" w:rsidR="006F6130" w:rsidRPr="00AB7FBA" w:rsidRDefault="006F6130" w:rsidP="00995AD8">
            <w:pPr>
              <w:pStyle w:val="a"/>
              <w:rPr>
                <w:rFonts w:ascii="StobiSans Regular" w:hAnsi="StobiSans Regular"/>
                <w:b w:val="0"/>
                <w:sz w:val="22"/>
                <w:szCs w:val="22"/>
              </w:rPr>
            </w:pPr>
          </w:p>
          <w:p w14:paraId="26FBCD41" w14:textId="59A15842" w:rsidR="006F6130" w:rsidRDefault="006F6130" w:rsidP="00995AD8">
            <w:pPr>
              <w:rPr>
                <w:sz w:val="22"/>
                <w:szCs w:val="22"/>
              </w:rPr>
            </w:pPr>
          </w:p>
          <w:p w14:paraId="1DC3B777" w14:textId="786221C0" w:rsidR="00A34393" w:rsidRDefault="00A34393" w:rsidP="00995AD8">
            <w:pPr>
              <w:rPr>
                <w:sz w:val="22"/>
                <w:szCs w:val="22"/>
              </w:rPr>
            </w:pPr>
          </w:p>
          <w:p w14:paraId="67B5B490" w14:textId="40DCF538" w:rsidR="00A34393" w:rsidRDefault="00A34393" w:rsidP="00995AD8">
            <w:pPr>
              <w:rPr>
                <w:sz w:val="22"/>
                <w:szCs w:val="22"/>
              </w:rPr>
            </w:pPr>
          </w:p>
          <w:p w14:paraId="77B83750" w14:textId="712EED53" w:rsidR="00A34393" w:rsidRDefault="00A34393" w:rsidP="00995AD8">
            <w:pPr>
              <w:rPr>
                <w:sz w:val="22"/>
                <w:szCs w:val="22"/>
              </w:rPr>
            </w:pPr>
          </w:p>
          <w:p w14:paraId="30536D55" w14:textId="0B962A2D" w:rsidR="00A34393" w:rsidRDefault="00A34393" w:rsidP="00995AD8">
            <w:pPr>
              <w:rPr>
                <w:sz w:val="22"/>
                <w:szCs w:val="22"/>
              </w:rPr>
            </w:pPr>
          </w:p>
          <w:p w14:paraId="1ADCC117" w14:textId="21E84070" w:rsidR="00A34393" w:rsidRDefault="00A34393" w:rsidP="00995AD8">
            <w:pPr>
              <w:rPr>
                <w:sz w:val="22"/>
                <w:szCs w:val="22"/>
              </w:rPr>
            </w:pPr>
          </w:p>
          <w:p w14:paraId="65FCBB30" w14:textId="2BA60A9D" w:rsidR="00A34393" w:rsidRDefault="00A34393" w:rsidP="00995AD8">
            <w:pPr>
              <w:rPr>
                <w:sz w:val="22"/>
                <w:szCs w:val="22"/>
              </w:rPr>
            </w:pPr>
          </w:p>
          <w:p w14:paraId="1BF1EB46" w14:textId="2ADBA5C9" w:rsidR="00A34393" w:rsidRDefault="00A34393" w:rsidP="00995AD8">
            <w:pPr>
              <w:rPr>
                <w:sz w:val="22"/>
                <w:szCs w:val="22"/>
              </w:rPr>
            </w:pPr>
          </w:p>
          <w:p w14:paraId="4773E331" w14:textId="43DF9A1B" w:rsidR="00A34393" w:rsidRDefault="00A34393" w:rsidP="00995AD8">
            <w:pPr>
              <w:rPr>
                <w:sz w:val="22"/>
                <w:szCs w:val="22"/>
              </w:rPr>
            </w:pPr>
          </w:p>
          <w:p w14:paraId="7427C656" w14:textId="34F0CADA" w:rsidR="00A34393" w:rsidRDefault="00A34393" w:rsidP="00995AD8">
            <w:pPr>
              <w:rPr>
                <w:sz w:val="22"/>
                <w:szCs w:val="22"/>
              </w:rPr>
            </w:pPr>
          </w:p>
          <w:p w14:paraId="14A2DF8B" w14:textId="4766A2E0" w:rsidR="00A34393" w:rsidRDefault="00A34393" w:rsidP="00995AD8">
            <w:pPr>
              <w:rPr>
                <w:sz w:val="22"/>
                <w:szCs w:val="22"/>
              </w:rPr>
            </w:pPr>
          </w:p>
          <w:p w14:paraId="47833AE0" w14:textId="10767281" w:rsidR="00A34393" w:rsidRDefault="00A34393" w:rsidP="00995AD8">
            <w:pPr>
              <w:rPr>
                <w:sz w:val="22"/>
                <w:szCs w:val="22"/>
              </w:rPr>
            </w:pPr>
          </w:p>
          <w:p w14:paraId="2B136B26" w14:textId="230251B2" w:rsidR="00A34393" w:rsidRDefault="00A34393" w:rsidP="00995AD8">
            <w:pPr>
              <w:rPr>
                <w:sz w:val="22"/>
                <w:szCs w:val="22"/>
              </w:rPr>
            </w:pPr>
          </w:p>
          <w:p w14:paraId="2B04D8AE" w14:textId="73F95BD5" w:rsidR="00A34393" w:rsidRDefault="00A34393" w:rsidP="00995AD8">
            <w:pPr>
              <w:rPr>
                <w:sz w:val="22"/>
                <w:szCs w:val="22"/>
              </w:rPr>
            </w:pPr>
          </w:p>
          <w:p w14:paraId="4044E54D" w14:textId="2E1D9C9B" w:rsidR="00A34393" w:rsidRDefault="00A34393" w:rsidP="00995AD8">
            <w:pPr>
              <w:rPr>
                <w:sz w:val="22"/>
                <w:szCs w:val="22"/>
              </w:rPr>
            </w:pPr>
          </w:p>
          <w:p w14:paraId="410DB3C9" w14:textId="45B6F8D1" w:rsidR="00A34393" w:rsidRDefault="00A34393" w:rsidP="00995AD8">
            <w:pPr>
              <w:rPr>
                <w:sz w:val="22"/>
                <w:szCs w:val="22"/>
              </w:rPr>
            </w:pPr>
          </w:p>
          <w:p w14:paraId="177438C1" w14:textId="60B1FAE2" w:rsidR="00A34393" w:rsidRDefault="00A34393" w:rsidP="00995AD8">
            <w:pPr>
              <w:rPr>
                <w:sz w:val="22"/>
                <w:szCs w:val="22"/>
              </w:rPr>
            </w:pPr>
          </w:p>
          <w:p w14:paraId="26F2A7D7" w14:textId="77777777" w:rsidR="00A34393" w:rsidRPr="00AB7FBA" w:rsidRDefault="00A34393" w:rsidP="00995AD8">
            <w:pPr>
              <w:rPr>
                <w:sz w:val="22"/>
                <w:szCs w:val="22"/>
              </w:rPr>
            </w:pPr>
          </w:p>
          <w:p w14:paraId="08921BB5" w14:textId="77F7DA95" w:rsidR="00083922" w:rsidRPr="00AB7FBA" w:rsidRDefault="00083922" w:rsidP="002748A1">
            <w:pPr>
              <w:rPr>
                <w:sz w:val="22"/>
                <w:szCs w:val="22"/>
              </w:rPr>
            </w:pPr>
          </w:p>
        </w:tc>
        <w:tc>
          <w:tcPr>
            <w:tcW w:w="5016" w:type="dxa"/>
          </w:tcPr>
          <w:p w14:paraId="36A64613" w14:textId="6E3E03ED" w:rsid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lastRenderedPageBreak/>
              <w:t>ANEKSI 1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 xml:space="preserve">I 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 xml:space="preserve"> MARRËVESHJES</w:t>
            </w:r>
          </w:p>
          <w:p w14:paraId="5C298C9D" w14:textId="30ADB824" w:rsidR="00D63C7B" w:rsidRPr="00D63C7B" w:rsidRDefault="00D63C7B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</w:pPr>
            <w:r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 xml:space="preserve">për bursa të grupit të </w:t>
            </w:r>
            <w:r w:rsidR="00063606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>dytë-</w:t>
            </w:r>
            <w:r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 xml:space="preserve"> </w:t>
            </w:r>
          </w:p>
          <w:p w14:paraId="23DB16B5" w14:textId="6C5BA8A7" w:rsidR="001556C3" w:rsidRPr="00063606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>Bursa për studentë</w:t>
            </w:r>
            <w:r w:rsidR="00063606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 xml:space="preserve"> të talentuar</w:t>
            </w:r>
          </w:p>
          <w:p w14:paraId="2702D308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</w:p>
          <w:p w14:paraId="32669301" w14:textId="06B26AB8" w:rsidR="001556C3" w:rsidRPr="001556C3" w:rsidRDefault="001556C3" w:rsidP="001556C3">
            <w:pPr>
              <w:suppressAutoHyphens w:val="0"/>
              <w:rPr>
                <w:rFonts w:ascii="StobiSerif Regular" w:hAnsi="StobiSerif Regular" w:cs="Arial"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  <w:lang w:val="en-US"/>
              </w:rPr>
              <w:t>1.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Ministria e Arsimit dhe Shkencës, me seli në rr. "Shën Kirili dhe Metodi" nr. 54 1000 Shkup, Republika e Maqedonisë, përfaqësuar nga Ministri i Arsimit dhe Shkencës Doc. Dr. Jeton Shaqiri, (në tekstin e mtejmë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:dhënës i bursës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)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,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nga njëra anë dhe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</w:t>
            </w:r>
          </w:p>
          <w:p w14:paraId="24225093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>2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. 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nga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, i regjistruar në studime të ciklit të parë të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AL"/>
              </w:rPr>
              <w:t xml:space="preserve">,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(në tekstin e mtejmë: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shfrytëzues i bursës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)</w:t>
            </w:r>
          </w:p>
          <w:p w14:paraId="683D9D0F" w14:textId="77777777" w:rsidR="00A41DE8" w:rsidRPr="001556C3" w:rsidRDefault="00A41DE8" w:rsidP="00DA2488">
            <w:pPr>
              <w:ind w:left="-170" w:right="-170" w:firstLine="469"/>
              <w:rPr>
                <w:sz w:val="16"/>
                <w:szCs w:val="16"/>
              </w:rPr>
            </w:pPr>
          </w:p>
          <w:p w14:paraId="0D262285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>Neni 1</w:t>
            </w:r>
          </w:p>
          <w:p w14:paraId="7791CEB6" w14:textId="28B869AE" w:rsidR="00063606" w:rsidRPr="00063606" w:rsidRDefault="001556C3" w:rsidP="00063606">
            <w:pPr>
              <w:jc w:val="center"/>
              <w:rPr>
                <w:rFonts w:ascii="StobiSerif Regular" w:hAnsi="StobiSerif Regular" w:cs="Arial"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ab/>
              <w:t>Lënd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e këtij aneksi 1 është ndryshimi dhe plotësimi i dispozitave të Marrëveshjes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bazë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="00063606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 xml:space="preserve"> </w:t>
            </w:r>
            <w:r w:rsidR="00063606" w:rsidRPr="00063606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për bursa të grupit të dytë- </w:t>
            </w:r>
          </w:p>
          <w:p w14:paraId="0B06FC65" w14:textId="13620F53" w:rsidR="001556C3" w:rsidRPr="001556C3" w:rsidRDefault="00063606" w:rsidP="00063606">
            <w:pPr>
              <w:rPr>
                <w:rFonts w:ascii="StobiSerif Regular" w:hAnsi="StobiSerif Regular" w:cs="Arial"/>
                <w:sz w:val="16"/>
                <w:szCs w:val="16"/>
                <w:lang w:val="sq-MK"/>
              </w:rPr>
            </w:pPr>
            <w:r w:rsidRPr="00063606">
              <w:rPr>
                <w:rFonts w:ascii="StobiSerif Regular" w:hAnsi="StobiSerif Regular" w:cs="Arial"/>
                <w:sz w:val="16"/>
                <w:szCs w:val="16"/>
              </w:rPr>
              <w:t>Bursa për studentë</w:t>
            </w:r>
            <w:r w:rsidRPr="00063606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të talentu</w:t>
            </w:r>
            <w:r>
              <w:rPr>
                <w:rFonts w:ascii="StobiSerif Regular" w:hAnsi="StobiSerif Regular" w:cs="Arial"/>
                <w:sz w:val="16"/>
                <w:szCs w:val="16"/>
                <w:lang w:val="sq-MK"/>
              </w:rPr>
              <w:t>a</w:t>
            </w:r>
            <w:r w:rsidRPr="00063606">
              <w:rPr>
                <w:rFonts w:ascii="StobiSerif Regular" w:hAnsi="StobiSerif Regular" w:cs="Arial"/>
                <w:sz w:val="16"/>
                <w:szCs w:val="16"/>
                <w:lang w:val="sq-MK"/>
              </w:rPr>
              <w:t>r</w:t>
            </w:r>
            <w:r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m</w:t>
            </w:r>
            <w:r w:rsidR="001556C3" w:rsidRPr="001556C3">
              <w:rPr>
                <w:rFonts w:ascii="StobiSerif Regular" w:hAnsi="StobiSerif Regular" w:cs="Arial"/>
                <w:sz w:val="16"/>
                <w:szCs w:val="16"/>
              </w:rPr>
              <w:t>e numër arkivor.</w:t>
            </w:r>
            <w:r w:rsidR="001556C3"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="001556C3"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="001556C3"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="001556C3" w:rsidRPr="001556C3">
              <w:rPr>
                <w:rFonts w:ascii="StobiSerif Regular" w:hAnsi="StobiSerif Regular" w:cs="Arial"/>
                <w:sz w:val="16"/>
                <w:szCs w:val="16"/>
                <w:lang w:val="sq-AL"/>
              </w:rPr>
              <w:t xml:space="preserve"> </w:t>
            </w:r>
            <w:r w:rsidR="001556C3"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nga</w:t>
            </w:r>
            <w:r w:rsidR="001556C3"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="001556C3"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="001556C3"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="001556C3"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 </w:t>
            </w:r>
            <w:r w:rsidR="001556C3"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viti</w:t>
            </w:r>
          </w:p>
          <w:p w14:paraId="260D6B63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</w:p>
          <w:p w14:paraId="6BDD6D62" w14:textId="2D7E9660" w:rsidR="001556C3" w:rsidRPr="00063606" w:rsidRDefault="001556C3" w:rsidP="00063606">
            <w:pPr>
              <w:jc w:val="left"/>
              <w:rPr>
                <w:rFonts w:ascii="StobiSerif Regular" w:hAnsi="StobiSerif Regular" w:cs="Arial"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ab/>
              <w:t>K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y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Aneks 1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i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Marrëveshjes së Bursave</w:t>
            </w:r>
            <w:r w:rsidR="00D63C7B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</w:t>
            </w:r>
            <w:r w:rsidR="00063606" w:rsidRPr="00063606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</w:t>
            </w:r>
            <w:r w:rsidR="00063606" w:rsidRPr="00063606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për bursa të grupit të dytë- </w:t>
            </w:r>
            <w:r w:rsidR="00063606" w:rsidRPr="00063606">
              <w:rPr>
                <w:rFonts w:ascii="StobiSerif Regular" w:hAnsi="StobiSerif Regular" w:cs="Arial"/>
                <w:sz w:val="16"/>
                <w:szCs w:val="16"/>
              </w:rPr>
              <w:t>Bursa për studentë</w:t>
            </w:r>
            <w:r w:rsidR="00063606" w:rsidRPr="00063606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të talentu</w:t>
            </w:r>
            <w:r w:rsidR="00063606">
              <w:rPr>
                <w:rFonts w:ascii="StobiSerif Regular" w:hAnsi="StobiSerif Regular" w:cs="Arial"/>
                <w:sz w:val="16"/>
                <w:szCs w:val="16"/>
                <w:lang w:val="sq-MK"/>
              </w:rPr>
              <w:t>a</w:t>
            </w:r>
            <w:r w:rsidR="00063606" w:rsidRPr="00063606">
              <w:rPr>
                <w:rFonts w:ascii="StobiSerif Regular" w:hAnsi="StobiSerif Regular" w:cs="Arial"/>
                <w:sz w:val="16"/>
                <w:szCs w:val="16"/>
                <w:lang w:val="sq-MK"/>
              </w:rPr>
              <w:t>r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është lidhur me qëllim që të mundësohet përmbushja e mëtejme e pandërprerë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e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të drejtave dhe detyrimeve që dalin nga marrëveshja bazë.</w:t>
            </w:r>
          </w:p>
          <w:p w14:paraId="28BA4030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>Neni 2</w:t>
            </w:r>
          </w:p>
          <w:p w14:paraId="0C3D4762" w14:textId="2CB50AD2" w:rsidR="001556C3" w:rsidRPr="001556C3" w:rsidRDefault="001556C3" w:rsidP="001556C3">
            <w:pPr>
              <w:ind w:firstLine="720"/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Në nenin 2 të kësaj marrëveshje fjalët “</w:t>
            </w:r>
            <w:r w:rsidR="00063606">
              <w:rPr>
                <w:rFonts w:ascii="StobiSerif Regular" w:hAnsi="StobiSerif Regular" w:cs="Arial"/>
                <w:sz w:val="16"/>
                <w:szCs w:val="16"/>
                <w:lang w:val="sq-MK"/>
              </w:rPr>
              <w:t>4.4</w:t>
            </w:r>
            <w:r w:rsidR="00D63C7B">
              <w:rPr>
                <w:rFonts w:ascii="StobiSerif Regular" w:hAnsi="StobiSerif Regular" w:cs="Arial"/>
                <w:sz w:val="16"/>
                <w:szCs w:val="16"/>
                <w:lang w:val="sq-MK"/>
              </w:rPr>
              <w:t>00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denarë”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zëvendësohen me fjalët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„6.050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denarë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“.</w:t>
            </w:r>
          </w:p>
          <w:p w14:paraId="25E83B31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</w:p>
          <w:p w14:paraId="5933904E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>Neni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 xml:space="preserve"> 3</w:t>
            </w:r>
          </w:p>
          <w:p w14:paraId="1A139133" w14:textId="7A8E3B1B" w:rsidR="00063606" w:rsidRPr="00063606" w:rsidRDefault="001556C3" w:rsidP="00063606">
            <w:pPr>
              <w:jc w:val="center"/>
              <w:rPr>
                <w:rFonts w:ascii="StobiSerif Regular" w:hAnsi="StobiSerif Regular" w:cs="Arial"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>Dispozitat e tjera të Marrëveshjes bazë</w:t>
            </w:r>
            <w:r w:rsidR="00063606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</w:t>
            </w:r>
            <w:r w:rsidR="00063606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 xml:space="preserve"> </w:t>
            </w:r>
            <w:r w:rsidR="00063606" w:rsidRPr="00063606">
              <w:rPr>
                <w:rFonts w:ascii="StobiSerif Regular" w:hAnsi="StobiSerif Regular" w:cs="Arial"/>
                <w:sz w:val="16"/>
                <w:szCs w:val="16"/>
                <w:lang w:val="sq-MK"/>
              </w:rPr>
              <w:t>për bursa të grupit</w:t>
            </w:r>
            <w:r w:rsidR="00063606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të </w:t>
            </w:r>
            <w:r w:rsidR="00063606" w:rsidRPr="00063606">
              <w:rPr>
                <w:rFonts w:ascii="StobiSerif Regular" w:hAnsi="StobiSerif Regular" w:cs="Arial"/>
                <w:sz w:val="16"/>
                <w:szCs w:val="16"/>
                <w:lang w:val="sq-MK"/>
              </w:rPr>
              <w:t>dytë-</w:t>
            </w:r>
            <w:r w:rsidR="00063606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="00063606" w:rsidRPr="00063606">
              <w:rPr>
                <w:rFonts w:ascii="StobiSerif Regular" w:hAnsi="StobiSerif Regular" w:cs="Arial"/>
                <w:sz w:val="16"/>
                <w:szCs w:val="16"/>
              </w:rPr>
              <w:t>ursa për studentë</w:t>
            </w:r>
            <w:r w:rsidR="00063606" w:rsidRPr="00063606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të talentu</w:t>
            </w:r>
            <w:r w:rsidR="00063606">
              <w:rPr>
                <w:rFonts w:ascii="StobiSerif Regular" w:hAnsi="StobiSerif Regular" w:cs="Arial"/>
                <w:sz w:val="16"/>
                <w:szCs w:val="16"/>
                <w:lang w:val="sq-MK"/>
              </w:rPr>
              <w:t>a</w:t>
            </w:r>
            <w:r w:rsidR="00063606" w:rsidRPr="00063606">
              <w:rPr>
                <w:rFonts w:ascii="StobiSerif Regular" w:hAnsi="StobiSerif Regular" w:cs="Arial"/>
                <w:sz w:val="16"/>
                <w:szCs w:val="16"/>
                <w:lang w:val="sq-MK"/>
              </w:rPr>
              <w:t>r</w:t>
            </w:r>
          </w:p>
          <w:p w14:paraId="2A33E172" w14:textId="070CC7DC" w:rsidR="001556C3" w:rsidRPr="001556C3" w:rsidRDefault="001556C3" w:rsidP="001556C3">
            <w:pPr>
              <w:ind w:firstLine="720"/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- </w:t>
            </w:r>
            <w:r w:rsidR="00063606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bookmarkStart w:id="0" w:name="_GoBack"/>
            <w:bookmarkEnd w:id="0"/>
            <w:r w:rsidRPr="001556C3">
              <w:rPr>
                <w:rFonts w:ascii="StobiSerif Regular" w:hAnsi="StobiSerif Regular" w:cs="Arial"/>
                <w:sz w:val="16"/>
                <w:szCs w:val="16"/>
              </w:rPr>
              <w:t>ursa për studentë, me numër arkivor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nga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viti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AL"/>
              </w:rPr>
              <w:t>,</w:t>
            </w:r>
            <w:r w:rsidRPr="001556C3">
              <w:rPr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mbeten të pandryshuara.</w:t>
            </w:r>
          </w:p>
          <w:p w14:paraId="6926415B" w14:textId="77777777" w:rsidR="001556C3" w:rsidRPr="001556C3" w:rsidRDefault="001556C3" w:rsidP="00903AE3">
            <w:pPr>
              <w:ind w:left="-170" w:right="-170"/>
              <w:jc w:val="left"/>
              <w:rPr>
                <w:b/>
                <w:sz w:val="16"/>
                <w:szCs w:val="16"/>
                <w:lang w:val="sq-AL"/>
              </w:rPr>
            </w:pPr>
          </w:p>
          <w:p w14:paraId="182A9E40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>Neni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 xml:space="preserve"> 4</w:t>
            </w:r>
          </w:p>
          <w:p w14:paraId="3605C675" w14:textId="2B97D35F" w:rsidR="001556C3" w:rsidRPr="001556C3" w:rsidRDefault="001556C3" w:rsidP="001556C3">
            <w:pPr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ab/>
              <w:t xml:space="preserve">Ky Aneks i 1 i Marrëveshjes së </w:t>
            </w:r>
            <w:r w:rsidR="00D63C7B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ursave</w:t>
            </w:r>
            <w:r w:rsidR="00D63C7B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të grupit të</w:t>
            </w:r>
            <w:r w:rsidR="00063606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dytë – bursa për student të talentuar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hyn në fuqi me ditën e nënshkrimit të tij nga të dyja palët kontraktuese.</w:t>
            </w:r>
          </w:p>
          <w:p w14:paraId="169B3BBE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 xml:space="preserve">Neni 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>5</w:t>
            </w:r>
          </w:p>
          <w:p w14:paraId="5C4F9534" w14:textId="387B3339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ab/>
              <w:t>K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y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Aneks 1 e Marrëveshjes së </w:t>
            </w:r>
            <w:r w:rsidR="00D63C7B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urs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ës</w:t>
            </w:r>
            <w:r w:rsidR="00D63C7B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të grupit të </w:t>
            </w:r>
            <w:r w:rsidR="00063606">
              <w:rPr>
                <w:rFonts w:ascii="StobiSerif Regular" w:hAnsi="StobiSerif Regular" w:cs="Arial"/>
                <w:sz w:val="16"/>
                <w:szCs w:val="16"/>
                <w:lang w:val="sq-MK"/>
              </w:rPr>
              <w:t>dytë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="00063606">
              <w:rPr>
                <w:rFonts w:ascii="StobiSerif Regular" w:hAnsi="StobiSerif Regular" w:cs="Arial"/>
                <w:sz w:val="16"/>
                <w:szCs w:val="16"/>
              </w:rPr>
              <w:t>–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="00063606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ursa për studentë</w:t>
            </w:r>
            <w:r w:rsidR="00063606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të talentuar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është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i përgatitut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në 3 (tre)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ekzemplarë të njëllojshëm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, nga të cilat 2 (dy)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ekzemplarë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janë për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dhënësin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e bursës dhe 1 (një)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ekzemplarë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për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shfrytëzuesin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bursës.</w:t>
            </w:r>
          </w:p>
          <w:p w14:paraId="741BDA08" w14:textId="77777777" w:rsidR="001556C3" w:rsidRPr="00D00CD6" w:rsidRDefault="001556C3" w:rsidP="001556C3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   </w:t>
            </w:r>
          </w:p>
          <w:tbl>
            <w:tblPr>
              <w:tblW w:w="1048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5244"/>
            </w:tblGrid>
            <w:tr w:rsidR="001556C3" w:rsidRPr="00D00CD6" w14:paraId="63AFA3FA" w14:textId="77777777" w:rsidTr="00690817">
              <w:trPr>
                <w:trHeight w:val="614"/>
              </w:trPr>
              <w:tc>
                <w:tcPr>
                  <w:tcW w:w="5244" w:type="dxa"/>
                  <w:shd w:val="clear" w:color="auto" w:fill="auto"/>
                </w:tcPr>
                <w:p w14:paraId="6AACF424" w14:textId="41C46144" w:rsidR="001556C3" w:rsidRPr="00D00CD6" w:rsidRDefault="001556C3" w:rsidP="00063606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  <w:lang w:val="sq-MK"/>
                    </w:rPr>
                    <w:t xml:space="preserve">                   </w:t>
                  </w:r>
                </w:p>
                <w:p w14:paraId="263CD8F0" w14:textId="06B9DF45" w:rsidR="001556C3" w:rsidRPr="00D00CD6" w:rsidRDefault="001556C3" w:rsidP="00063606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14:paraId="075B4330" w14:textId="77777777" w:rsidR="001556C3" w:rsidRPr="000712C6" w:rsidRDefault="001556C3" w:rsidP="00063606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  <w:lang w:val="sq-AL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  <w:lang w:val="sq-MK"/>
                    </w:rPr>
                    <w:t xml:space="preserve">SHFRYTËZUESI </w:t>
                  </w:r>
                  <w:r w:rsidRPr="00945C78">
                    <w:rPr>
                      <w:rFonts w:ascii="StobiSerif Regular" w:hAnsi="StobiSerif Regular" w:cs="Arial"/>
                      <w:sz w:val="20"/>
                      <w:szCs w:val="20"/>
                    </w:rPr>
                    <w:t>I BURSËS</w:t>
                  </w:r>
                </w:p>
                <w:p w14:paraId="532D2D4D" w14:textId="77777777" w:rsidR="001556C3" w:rsidRPr="00D00CD6" w:rsidRDefault="001556C3" w:rsidP="00063606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072FCAE7" w14:textId="77777777" w:rsidR="001556C3" w:rsidRPr="00D00CD6" w:rsidRDefault="001556C3" w:rsidP="00063606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4F87B0EC" w14:textId="77777777" w:rsidR="001556C3" w:rsidRPr="008D367D" w:rsidRDefault="001556C3" w:rsidP="00063606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  <w:t xml:space="preserve">                        </w:t>
                  </w:r>
                </w:p>
                <w:p w14:paraId="239B1FA2" w14:textId="77777777" w:rsidR="001556C3" w:rsidRPr="00D00CD6" w:rsidRDefault="001556C3" w:rsidP="00063606">
                  <w:pPr>
                    <w:framePr w:hSpace="180" w:wrap="around" w:hAnchor="margin" w:x="-459" w:y="1185"/>
                    <w:tabs>
                      <w:tab w:val="center" w:pos="2514"/>
                    </w:tabs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  <w:lang w:val="sq-AL"/>
                    </w:rPr>
                    <w:t xml:space="preserve">                         </w:t>
                  </w:r>
                  <w:r>
                    <w:rPr>
                      <w:rFonts w:ascii="StobiSerif Regular" w:hAnsi="StobiSerif Regular" w:cs="Arial"/>
                      <w:sz w:val="20"/>
                      <w:szCs w:val="20"/>
                    </w:rPr>
                    <w:t>-------------------------------------------------</w:t>
                  </w:r>
                </w:p>
                <w:p w14:paraId="111951C9" w14:textId="77777777" w:rsidR="001556C3" w:rsidRPr="00D00CD6" w:rsidRDefault="001556C3" w:rsidP="00063606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13634DE2" w14:textId="77777777" w:rsidR="001556C3" w:rsidRPr="00D00CD6" w:rsidRDefault="001556C3" w:rsidP="00063606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</w:tc>
            </w:tr>
          </w:tbl>
          <w:p w14:paraId="330AA6E0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28D5439F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630B534B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188FE82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7694BF4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00DCD06A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14A231BC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09C433A1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7F8503C0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3ACF7F25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4BA595F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5766AAB4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21E5F6A7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01E7DA17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48087040" w14:textId="5D22787E" w:rsidR="001556C3" w:rsidRPr="00C32720" w:rsidRDefault="006B5B69" w:rsidP="001556C3">
            <w:pPr>
              <w:ind w:left="-170" w:right="-170"/>
              <w:rPr>
                <w:color w:val="000000" w:themeColor="text1"/>
                <w:sz w:val="22"/>
                <w:szCs w:val="22"/>
                <w:lang w:val="sq-AL"/>
              </w:rPr>
            </w:pPr>
            <w:r w:rsidRPr="00B457E3">
              <w:rPr>
                <w:sz w:val="22"/>
                <w:szCs w:val="22"/>
                <w:lang w:val="sq-AL"/>
              </w:rPr>
              <w:t xml:space="preserve">      </w:t>
            </w:r>
          </w:p>
          <w:p w14:paraId="2E01A315" w14:textId="77777777" w:rsidR="008642F0" w:rsidRPr="00B457E3" w:rsidRDefault="008642F0" w:rsidP="00DA2488">
            <w:pPr>
              <w:ind w:left="-170" w:right="-170"/>
              <w:rPr>
                <w:sz w:val="22"/>
                <w:szCs w:val="22"/>
              </w:rPr>
            </w:pPr>
          </w:p>
          <w:p w14:paraId="0FDA2B3B" w14:textId="77777777" w:rsidR="008642F0" w:rsidRPr="00B457E3" w:rsidRDefault="008642F0" w:rsidP="00DA2488">
            <w:pPr>
              <w:ind w:left="-170" w:right="-170"/>
              <w:rPr>
                <w:sz w:val="22"/>
                <w:szCs w:val="22"/>
              </w:rPr>
            </w:pPr>
          </w:p>
          <w:p w14:paraId="3FB93EAA" w14:textId="4F75693F" w:rsidR="002215E7" w:rsidRPr="00B457E3" w:rsidRDefault="002215E7" w:rsidP="00DA2488">
            <w:pPr>
              <w:ind w:left="-170" w:right="-170"/>
              <w:rPr>
                <w:sz w:val="22"/>
                <w:szCs w:val="22"/>
              </w:rPr>
            </w:pPr>
          </w:p>
          <w:p w14:paraId="6E630E07" w14:textId="77777777" w:rsidR="00230861" w:rsidRPr="00B457E3" w:rsidRDefault="00230861" w:rsidP="00DA2488">
            <w:pPr>
              <w:ind w:left="-170" w:right="-170"/>
              <w:rPr>
                <w:sz w:val="22"/>
                <w:szCs w:val="22"/>
              </w:rPr>
            </w:pPr>
          </w:p>
          <w:p w14:paraId="62605E08" w14:textId="4AE0E87C" w:rsidR="00E7190A" w:rsidRPr="00B457E3" w:rsidRDefault="009B6248" w:rsidP="00DA2488">
            <w:pPr>
              <w:ind w:left="-170" w:right="-170"/>
              <w:rPr>
                <w:b/>
                <w:sz w:val="22"/>
                <w:szCs w:val="22"/>
              </w:rPr>
            </w:pPr>
            <w:r w:rsidRPr="00B457E3">
              <w:rPr>
                <w:sz w:val="22"/>
                <w:szCs w:val="22"/>
              </w:rPr>
              <w:t xml:space="preserve"> </w:t>
            </w:r>
          </w:p>
        </w:tc>
      </w:tr>
    </w:tbl>
    <w:p w14:paraId="4DA5AE7F" w14:textId="18E17DC9" w:rsidR="00E72E08" w:rsidRPr="001B5FF6" w:rsidRDefault="00E72E08" w:rsidP="006B5B69">
      <w:pPr>
        <w:rPr>
          <w:sz w:val="16"/>
          <w:szCs w:val="16"/>
        </w:rPr>
      </w:pPr>
    </w:p>
    <w:sectPr w:rsidR="00E72E08" w:rsidRPr="001B5FF6" w:rsidSect="00120229">
      <w:headerReference w:type="even" r:id="rId8"/>
      <w:headerReference w:type="default" r:id="rId9"/>
      <w:headerReference w:type="first" r:id="rId10"/>
      <w:type w:val="continuous"/>
      <w:pgSz w:w="11906" w:h="16838" w:code="9"/>
      <w:pgMar w:top="1701" w:right="851" w:bottom="907" w:left="851" w:header="28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D2CAA" w14:textId="77777777" w:rsidR="00243EC1" w:rsidRDefault="00243EC1" w:rsidP="00DC5C24">
      <w:r>
        <w:separator/>
      </w:r>
    </w:p>
  </w:endnote>
  <w:endnote w:type="continuationSeparator" w:id="0">
    <w:p w14:paraId="542C15F2" w14:textId="77777777" w:rsidR="00243EC1" w:rsidRDefault="00243EC1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48C59" w14:textId="77777777" w:rsidR="00243EC1" w:rsidRDefault="00243EC1" w:rsidP="00DC5C24">
      <w:r>
        <w:separator/>
      </w:r>
    </w:p>
  </w:footnote>
  <w:footnote w:type="continuationSeparator" w:id="0">
    <w:p w14:paraId="5B97E197" w14:textId="77777777" w:rsidR="00243EC1" w:rsidRDefault="00243EC1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E226" w14:textId="77777777" w:rsidR="00C7504D" w:rsidRPr="000F2E5D" w:rsidRDefault="00243EC1" w:rsidP="00DC5C24">
    <w:r>
      <w:rPr>
        <w:noProof/>
        <w:lang w:val="en-GB"/>
      </w:rPr>
      <w:pict w14:anchorId="3775D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5875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A4BE0" w14:textId="77777777" w:rsidR="00C7504D" w:rsidRPr="000562FC" w:rsidRDefault="00492714" w:rsidP="000562FC">
    <w:pPr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E4AB7C3" wp14:editId="53788357">
              <wp:simplePos x="0" y="0"/>
              <wp:positionH relativeFrom="column">
                <wp:posOffset>2971800</wp:posOffset>
              </wp:positionH>
              <wp:positionV relativeFrom="paragraph">
                <wp:posOffset>840105</wp:posOffset>
              </wp:positionV>
              <wp:extent cx="3171825" cy="3352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1825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26D601" w14:textId="77777777" w:rsidR="00C7504D" w:rsidRPr="00566D9B" w:rsidRDefault="00C7504D" w:rsidP="00FA4D77">
                          <w:pPr>
                            <w:pStyle w:val="Head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AB7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4pt;margin-top:66.15pt;width:249.75pt;height:2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" filled="f" stroked="f" strokeweight=".5pt">
              <v:textbox>
                <w:txbxContent>
                  <w:p w14:paraId="1F26D601" w14:textId="77777777" w:rsidR="00C7504D" w:rsidRPr="00566D9B" w:rsidRDefault="00C7504D" w:rsidP="00FA4D77">
                    <w:pPr>
                      <w:pStyle w:val="HeaderTX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1536FBB" wp14:editId="08F22B95">
              <wp:simplePos x="0" y="0"/>
              <wp:positionH relativeFrom="column">
                <wp:posOffset>-285750</wp:posOffset>
              </wp:positionH>
              <wp:positionV relativeFrom="paragraph">
                <wp:posOffset>845820</wp:posOffset>
              </wp:positionV>
              <wp:extent cx="3192780" cy="2470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2780" cy="247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19474B" w14:textId="77777777" w:rsidR="00C7504D" w:rsidRPr="00D741D7" w:rsidRDefault="00C7504D" w:rsidP="00D741D7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536FBB" id="Text Box 2" o:spid="_x0000_s1027" type="#_x0000_t202" style="position:absolute;left:0;text-align:left;margin-left:-22.5pt;margin-top:66.6pt;width:251.4pt;height:1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" filled="f" stroked="f" strokeweight=".5pt">
              <v:textbox>
                <w:txbxContent>
                  <w:p w14:paraId="2519474B" w14:textId="77777777" w:rsidR="00C7504D" w:rsidRPr="00D741D7" w:rsidRDefault="00C7504D" w:rsidP="00D741D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8D9D53" w14:textId="77777777" w:rsidR="00C7504D" w:rsidRDefault="00C7504D" w:rsidP="00001E20">
    <w:pPr>
      <w:jc w:val="center"/>
      <w:rPr>
        <w:lang w:val="sq-AL"/>
      </w:rPr>
    </w:pPr>
  </w:p>
  <w:p w14:paraId="40D967E6" w14:textId="77777777" w:rsidR="00C7504D" w:rsidRDefault="00C7504D" w:rsidP="00001E20">
    <w:pPr>
      <w:jc w:val="center"/>
      <w:rPr>
        <w:lang w:val="sq-AL"/>
      </w:rPr>
    </w:pPr>
  </w:p>
  <w:p w14:paraId="6F73A7DC" w14:textId="77777777" w:rsidR="00C7504D" w:rsidRDefault="00C7504D" w:rsidP="00001E20">
    <w:pPr>
      <w:jc w:val="center"/>
      <w:rPr>
        <w:lang w:val="sq-AL"/>
      </w:rPr>
    </w:pPr>
  </w:p>
  <w:p w14:paraId="42FBA3CC" w14:textId="77777777" w:rsidR="00C7504D" w:rsidRDefault="00243EC1" w:rsidP="00001E20">
    <w:pPr>
      <w:jc w:val="center"/>
    </w:pPr>
    <w:r>
      <w:rPr>
        <w:noProof/>
        <w:lang w:val="en-GB"/>
      </w:rPr>
      <w:pict w14:anchorId="4D7EB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57728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FFA03" w14:textId="77777777" w:rsidR="00C7504D" w:rsidRPr="000F2E5D" w:rsidRDefault="00243EC1" w:rsidP="00DC5C24">
    <w:r>
      <w:rPr>
        <w:noProof/>
        <w:lang w:val="en-GB"/>
      </w:rPr>
      <w:pict w14:anchorId="10CCE2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59776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85381"/>
    <w:multiLevelType w:val="hybridMultilevel"/>
    <w:tmpl w:val="3FE0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32DDF"/>
    <w:multiLevelType w:val="hybridMultilevel"/>
    <w:tmpl w:val="4940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440C9"/>
    <w:multiLevelType w:val="hybridMultilevel"/>
    <w:tmpl w:val="31EEF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F6692"/>
    <w:multiLevelType w:val="hybridMultilevel"/>
    <w:tmpl w:val="7D66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17"/>
  </w:num>
  <w:num w:numId="15">
    <w:abstractNumId w:val="13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drawingGridHorizontalSpacing w:val="120"/>
  <w:displayHorizontalDrawingGridEvery w:val="2"/>
  <w:characterSpacingControl w:val="doNotCompress"/>
  <w:hdrShapeDefaults>
    <o:shapedefaults v:ext="edit" spidmax="210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503"/>
    <w:rsid w:val="00002548"/>
    <w:rsid w:val="00003A4F"/>
    <w:rsid w:val="00004305"/>
    <w:rsid w:val="00004F87"/>
    <w:rsid w:val="00005DE4"/>
    <w:rsid w:val="00005E27"/>
    <w:rsid w:val="00005F60"/>
    <w:rsid w:val="000061BB"/>
    <w:rsid w:val="00007CBF"/>
    <w:rsid w:val="0001021D"/>
    <w:rsid w:val="00010C27"/>
    <w:rsid w:val="00011339"/>
    <w:rsid w:val="000117C9"/>
    <w:rsid w:val="00011A6E"/>
    <w:rsid w:val="00011F23"/>
    <w:rsid w:val="00012E2A"/>
    <w:rsid w:val="00012E2D"/>
    <w:rsid w:val="00012F74"/>
    <w:rsid w:val="00012F9E"/>
    <w:rsid w:val="00013A4A"/>
    <w:rsid w:val="00014A48"/>
    <w:rsid w:val="0001539F"/>
    <w:rsid w:val="00015F9C"/>
    <w:rsid w:val="0002041F"/>
    <w:rsid w:val="00020FF1"/>
    <w:rsid w:val="00021B2A"/>
    <w:rsid w:val="00022267"/>
    <w:rsid w:val="0002475D"/>
    <w:rsid w:val="00025033"/>
    <w:rsid w:val="000275B8"/>
    <w:rsid w:val="000318A0"/>
    <w:rsid w:val="00033283"/>
    <w:rsid w:val="000342B0"/>
    <w:rsid w:val="00035379"/>
    <w:rsid w:val="0003569F"/>
    <w:rsid w:val="00035845"/>
    <w:rsid w:val="0003592F"/>
    <w:rsid w:val="0003684E"/>
    <w:rsid w:val="0003697F"/>
    <w:rsid w:val="00036E31"/>
    <w:rsid w:val="00037127"/>
    <w:rsid w:val="0003762F"/>
    <w:rsid w:val="00037D0E"/>
    <w:rsid w:val="000400C4"/>
    <w:rsid w:val="00040367"/>
    <w:rsid w:val="000409CD"/>
    <w:rsid w:val="000413E7"/>
    <w:rsid w:val="000414DD"/>
    <w:rsid w:val="00041F34"/>
    <w:rsid w:val="00042645"/>
    <w:rsid w:val="00042989"/>
    <w:rsid w:val="00043218"/>
    <w:rsid w:val="000439A2"/>
    <w:rsid w:val="00043FE4"/>
    <w:rsid w:val="00044ED8"/>
    <w:rsid w:val="00044FB8"/>
    <w:rsid w:val="00045813"/>
    <w:rsid w:val="00047565"/>
    <w:rsid w:val="00050210"/>
    <w:rsid w:val="000524F9"/>
    <w:rsid w:val="0005260B"/>
    <w:rsid w:val="000527AE"/>
    <w:rsid w:val="00052EFE"/>
    <w:rsid w:val="00053B4E"/>
    <w:rsid w:val="00054CD4"/>
    <w:rsid w:val="0005529A"/>
    <w:rsid w:val="0005593D"/>
    <w:rsid w:val="0005600E"/>
    <w:rsid w:val="000562FC"/>
    <w:rsid w:val="000573F0"/>
    <w:rsid w:val="0005789E"/>
    <w:rsid w:val="00057ABE"/>
    <w:rsid w:val="00057CC5"/>
    <w:rsid w:val="000611D2"/>
    <w:rsid w:val="000615B6"/>
    <w:rsid w:val="00061897"/>
    <w:rsid w:val="00061B06"/>
    <w:rsid w:val="00063048"/>
    <w:rsid w:val="00063606"/>
    <w:rsid w:val="0006367A"/>
    <w:rsid w:val="00064056"/>
    <w:rsid w:val="000641BF"/>
    <w:rsid w:val="00065860"/>
    <w:rsid w:val="000660DB"/>
    <w:rsid w:val="000664ED"/>
    <w:rsid w:val="000670A9"/>
    <w:rsid w:val="000675A9"/>
    <w:rsid w:val="00067858"/>
    <w:rsid w:val="00067D64"/>
    <w:rsid w:val="00067F9E"/>
    <w:rsid w:val="00070532"/>
    <w:rsid w:val="0007053E"/>
    <w:rsid w:val="00070696"/>
    <w:rsid w:val="00070723"/>
    <w:rsid w:val="00070DFE"/>
    <w:rsid w:val="000711F8"/>
    <w:rsid w:val="00071CEE"/>
    <w:rsid w:val="00073C1E"/>
    <w:rsid w:val="00074B05"/>
    <w:rsid w:val="000750E2"/>
    <w:rsid w:val="000750FE"/>
    <w:rsid w:val="00076749"/>
    <w:rsid w:val="00076A35"/>
    <w:rsid w:val="00077CCF"/>
    <w:rsid w:val="00077E23"/>
    <w:rsid w:val="000803E1"/>
    <w:rsid w:val="000804C1"/>
    <w:rsid w:val="0008081A"/>
    <w:rsid w:val="0008110F"/>
    <w:rsid w:val="0008191E"/>
    <w:rsid w:val="00082449"/>
    <w:rsid w:val="00082CBD"/>
    <w:rsid w:val="00082E53"/>
    <w:rsid w:val="00083153"/>
    <w:rsid w:val="00083539"/>
    <w:rsid w:val="00083922"/>
    <w:rsid w:val="00083FFA"/>
    <w:rsid w:val="000858D5"/>
    <w:rsid w:val="00085ACC"/>
    <w:rsid w:val="0008638B"/>
    <w:rsid w:val="00087B76"/>
    <w:rsid w:val="00087DF6"/>
    <w:rsid w:val="00087F61"/>
    <w:rsid w:val="00090091"/>
    <w:rsid w:val="000902E1"/>
    <w:rsid w:val="0009051C"/>
    <w:rsid w:val="00090E1C"/>
    <w:rsid w:val="00091B19"/>
    <w:rsid w:val="00091D18"/>
    <w:rsid w:val="000923B4"/>
    <w:rsid w:val="00092C97"/>
    <w:rsid w:val="0009377E"/>
    <w:rsid w:val="00094231"/>
    <w:rsid w:val="000960E1"/>
    <w:rsid w:val="000962EB"/>
    <w:rsid w:val="000A1DAE"/>
    <w:rsid w:val="000A2620"/>
    <w:rsid w:val="000A2E81"/>
    <w:rsid w:val="000A2F94"/>
    <w:rsid w:val="000A331F"/>
    <w:rsid w:val="000A352A"/>
    <w:rsid w:val="000A35F1"/>
    <w:rsid w:val="000A50CC"/>
    <w:rsid w:val="000A6B89"/>
    <w:rsid w:val="000B0B1B"/>
    <w:rsid w:val="000B0ECA"/>
    <w:rsid w:val="000B31C1"/>
    <w:rsid w:val="000B5176"/>
    <w:rsid w:val="000C07EB"/>
    <w:rsid w:val="000C1016"/>
    <w:rsid w:val="000C1A14"/>
    <w:rsid w:val="000C2208"/>
    <w:rsid w:val="000C28D5"/>
    <w:rsid w:val="000C3CC7"/>
    <w:rsid w:val="000C42C6"/>
    <w:rsid w:val="000C45BF"/>
    <w:rsid w:val="000C46B0"/>
    <w:rsid w:val="000C526F"/>
    <w:rsid w:val="000C52B1"/>
    <w:rsid w:val="000C6FF4"/>
    <w:rsid w:val="000D02FA"/>
    <w:rsid w:val="000D0BC8"/>
    <w:rsid w:val="000D124E"/>
    <w:rsid w:val="000D156B"/>
    <w:rsid w:val="000D27A1"/>
    <w:rsid w:val="000D361B"/>
    <w:rsid w:val="000D4033"/>
    <w:rsid w:val="000D4863"/>
    <w:rsid w:val="000D5204"/>
    <w:rsid w:val="000D6344"/>
    <w:rsid w:val="000D7170"/>
    <w:rsid w:val="000D775A"/>
    <w:rsid w:val="000D7DA4"/>
    <w:rsid w:val="000E0324"/>
    <w:rsid w:val="000E04B0"/>
    <w:rsid w:val="000E0E8B"/>
    <w:rsid w:val="000E2A02"/>
    <w:rsid w:val="000E3CA0"/>
    <w:rsid w:val="000E4339"/>
    <w:rsid w:val="000E43CE"/>
    <w:rsid w:val="000E4E9D"/>
    <w:rsid w:val="000E63BC"/>
    <w:rsid w:val="000E7943"/>
    <w:rsid w:val="000E7EEC"/>
    <w:rsid w:val="000F01C0"/>
    <w:rsid w:val="000F0744"/>
    <w:rsid w:val="000F1CA4"/>
    <w:rsid w:val="000F1EC7"/>
    <w:rsid w:val="000F2A59"/>
    <w:rsid w:val="000F2A96"/>
    <w:rsid w:val="000F2E5D"/>
    <w:rsid w:val="000F32C8"/>
    <w:rsid w:val="000F3CA8"/>
    <w:rsid w:val="000F40EE"/>
    <w:rsid w:val="000F43FA"/>
    <w:rsid w:val="000F530E"/>
    <w:rsid w:val="00101034"/>
    <w:rsid w:val="00101CCB"/>
    <w:rsid w:val="0010257B"/>
    <w:rsid w:val="0010267F"/>
    <w:rsid w:val="0010290E"/>
    <w:rsid w:val="001042B5"/>
    <w:rsid w:val="001052F1"/>
    <w:rsid w:val="001068E1"/>
    <w:rsid w:val="00106A18"/>
    <w:rsid w:val="00106CD6"/>
    <w:rsid w:val="00106EB2"/>
    <w:rsid w:val="00106FEB"/>
    <w:rsid w:val="00107517"/>
    <w:rsid w:val="0010778B"/>
    <w:rsid w:val="001078A2"/>
    <w:rsid w:val="0011188C"/>
    <w:rsid w:val="00111962"/>
    <w:rsid w:val="0011209E"/>
    <w:rsid w:val="001121AA"/>
    <w:rsid w:val="00112E32"/>
    <w:rsid w:val="00112F2F"/>
    <w:rsid w:val="00113B68"/>
    <w:rsid w:val="001142F8"/>
    <w:rsid w:val="00115940"/>
    <w:rsid w:val="0011597A"/>
    <w:rsid w:val="001159BC"/>
    <w:rsid w:val="001167B7"/>
    <w:rsid w:val="00116CD8"/>
    <w:rsid w:val="00116D75"/>
    <w:rsid w:val="00116EC6"/>
    <w:rsid w:val="001173E6"/>
    <w:rsid w:val="00120229"/>
    <w:rsid w:val="00121344"/>
    <w:rsid w:val="00122126"/>
    <w:rsid w:val="00123493"/>
    <w:rsid w:val="00124B02"/>
    <w:rsid w:val="001252BB"/>
    <w:rsid w:val="001279F7"/>
    <w:rsid w:val="00127ADA"/>
    <w:rsid w:val="00130350"/>
    <w:rsid w:val="00130893"/>
    <w:rsid w:val="001317FD"/>
    <w:rsid w:val="00131BA4"/>
    <w:rsid w:val="0013265E"/>
    <w:rsid w:val="00132B65"/>
    <w:rsid w:val="00132DBD"/>
    <w:rsid w:val="0013323E"/>
    <w:rsid w:val="001337FE"/>
    <w:rsid w:val="00133D33"/>
    <w:rsid w:val="0013494B"/>
    <w:rsid w:val="00134B9F"/>
    <w:rsid w:val="0013530D"/>
    <w:rsid w:val="001369C5"/>
    <w:rsid w:val="00136D72"/>
    <w:rsid w:val="001373B9"/>
    <w:rsid w:val="001377D1"/>
    <w:rsid w:val="0014074F"/>
    <w:rsid w:val="00140D4C"/>
    <w:rsid w:val="00140E26"/>
    <w:rsid w:val="001425EE"/>
    <w:rsid w:val="00142772"/>
    <w:rsid w:val="00142CEF"/>
    <w:rsid w:val="001431E5"/>
    <w:rsid w:val="00143B60"/>
    <w:rsid w:val="00143E95"/>
    <w:rsid w:val="00144940"/>
    <w:rsid w:val="00144EC7"/>
    <w:rsid w:val="00145A01"/>
    <w:rsid w:val="00145A7F"/>
    <w:rsid w:val="00145D4C"/>
    <w:rsid w:val="00147B44"/>
    <w:rsid w:val="00151BB1"/>
    <w:rsid w:val="001522D3"/>
    <w:rsid w:val="00153CBE"/>
    <w:rsid w:val="00154BA6"/>
    <w:rsid w:val="00154F73"/>
    <w:rsid w:val="00155172"/>
    <w:rsid w:val="00155614"/>
    <w:rsid w:val="001556C3"/>
    <w:rsid w:val="00155760"/>
    <w:rsid w:val="00155786"/>
    <w:rsid w:val="001565F6"/>
    <w:rsid w:val="001570FC"/>
    <w:rsid w:val="00157487"/>
    <w:rsid w:val="0015755C"/>
    <w:rsid w:val="00157911"/>
    <w:rsid w:val="00160552"/>
    <w:rsid w:val="001617CA"/>
    <w:rsid w:val="00161B63"/>
    <w:rsid w:val="001633F7"/>
    <w:rsid w:val="00163F0A"/>
    <w:rsid w:val="00164146"/>
    <w:rsid w:val="0016423C"/>
    <w:rsid w:val="0016433A"/>
    <w:rsid w:val="00164EC0"/>
    <w:rsid w:val="00165172"/>
    <w:rsid w:val="00166A70"/>
    <w:rsid w:val="00166ED9"/>
    <w:rsid w:val="00167436"/>
    <w:rsid w:val="00167C98"/>
    <w:rsid w:val="00170005"/>
    <w:rsid w:val="001706E4"/>
    <w:rsid w:val="0017198B"/>
    <w:rsid w:val="00173760"/>
    <w:rsid w:val="00173AF2"/>
    <w:rsid w:val="00173E19"/>
    <w:rsid w:val="00174026"/>
    <w:rsid w:val="00174390"/>
    <w:rsid w:val="00174D0D"/>
    <w:rsid w:val="001760C7"/>
    <w:rsid w:val="0017686B"/>
    <w:rsid w:val="00177448"/>
    <w:rsid w:val="00177625"/>
    <w:rsid w:val="00180636"/>
    <w:rsid w:val="001807F7"/>
    <w:rsid w:val="00180B7B"/>
    <w:rsid w:val="0018105E"/>
    <w:rsid w:val="00181873"/>
    <w:rsid w:val="00182358"/>
    <w:rsid w:val="00182C6F"/>
    <w:rsid w:val="00183C3B"/>
    <w:rsid w:val="001848FA"/>
    <w:rsid w:val="00184BAA"/>
    <w:rsid w:val="00185218"/>
    <w:rsid w:val="00185B6D"/>
    <w:rsid w:val="00186DF1"/>
    <w:rsid w:val="00187E40"/>
    <w:rsid w:val="001908F2"/>
    <w:rsid w:val="00190B19"/>
    <w:rsid w:val="00190BFA"/>
    <w:rsid w:val="0019116B"/>
    <w:rsid w:val="0019449A"/>
    <w:rsid w:val="0019457A"/>
    <w:rsid w:val="001959F1"/>
    <w:rsid w:val="00195A62"/>
    <w:rsid w:val="00196024"/>
    <w:rsid w:val="001A05C4"/>
    <w:rsid w:val="001A3366"/>
    <w:rsid w:val="001A42B7"/>
    <w:rsid w:val="001A4BD8"/>
    <w:rsid w:val="001A57DD"/>
    <w:rsid w:val="001A5A6D"/>
    <w:rsid w:val="001A60E6"/>
    <w:rsid w:val="001A65CF"/>
    <w:rsid w:val="001A76F3"/>
    <w:rsid w:val="001B0567"/>
    <w:rsid w:val="001B0B35"/>
    <w:rsid w:val="001B10E9"/>
    <w:rsid w:val="001B25D4"/>
    <w:rsid w:val="001B3C86"/>
    <w:rsid w:val="001B3CF3"/>
    <w:rsid w:val="001B497D"/>
    <w:rsid w:val="001B4B6E"/>
    <w:rsid w:val="001B5944"/>
    <w:rsid w:val="001B5FF6"/>
    <w:rsid w:val="001B7858"/>
    <w:rsid w:val="001C0C6E"/>
    <w:rsid w:val="001C3840"/>
    <w:rsid w:val="001C3B80"/>
    <w:rsid w:val="001C3C47"/>
    <w:rsid w:val="001C4CA2"/>
    <w:rsid w:val="001C52BF"/>
    <w:rsid w:val="001C686C"/>
    <w:rsid w:val="001C6B48"/>
    <w:rsid w:val="001C7193"/>
    <w:rsid w:val="001C79EA"/>
    <w:rsid w:val="001D03A0"/>
    <w:rsid w:val="001D098C"/>
    <w:rsid w:val="001D1083"/>
    <w:rsid w:val="001D27D5"/>
    <w:rsid w:val="001D27FD"/>
    <w:rsid w:val="001D325E"/>
    <w:rsid w:val="001D3388"/>
    <w:rsid w:val="001D3EE4"/>
    <w:rsid w:val="001D4974"/>
    <w:rsid w:val="001D50D4"/>
    <w:rsid w:val="001D5FF4"/>
    <w:rsid w:val="001D617E"/>
    <w:rsid w:val="001D6916"/>
    <w:rsid w:val="001D7309"/>
    <w:rsid w:val="001D73D8"/>
    <w:rsid w:val="001D78F8"/>
    <w:rsid w:val="001E00ED"/>
    <w:rsid w:val="001E02C6"/>
    <w:rsid w:val="001E09C3"/>
    <w:rsid w:val="001E0A5D"/>
    <w:rsid w:val="001E0D6F"/>
    <w:rsid w:val="001E0DB5"/>
    <w:rsid w:val="001E156D"/>
    <w:rsid w:val="001E242E"/>
    <w:rsid w:val="001E342B"/>
    <w:rsid w:val="001E3AAC"/>
    <w:rsid w:val="001E3B2A"/>
    <w:rsid w:val="001E3EF5"/>
    <w:rsid w:val="001E5D56"/>
    <w:rsid w:val="001E6B06"/>
    <w:rsid w:val="001E6E72"/>
    <w:rsid w:val="001F047A"/>
    <w:rsid w:val="001F1B7B"/>
    <w:rsid w:val="001F1F11"/>
    <w:rsid w:val="001F2E32"/>
    <w:rsid w:val="001F3856"/>
    <w:rsid w:val="001F3BC7"/>
    <w:rsid w:val="001F48D6"/>
    <w:rsid w:val="001F61E0"/>
    <w:rsid w:val="001F7B56"/>
    <w:rsid w:val="002009BB"/>
    <w:rsid w:val="00201295"/>
    <w:rsid w:val="00201379"/>
    <w:rsid w:val="0020173F"/>
    <w:rsid w:val="00201F26"/>
    <w:rsid w:val="002024B5"/>
    <w:rsid w:val="002027B7"/>
    <w:rsid w:val="00203569"/>
    <w:rsid w:val="00204192"/>
    <w:rsid w:val="00204561"/>
    <w:rsid w:val="00204C17"/>
    <w:rsid w:val="00205932"/>
    <w:rsid w:val="00205C08"/>
    <w:rsid w:val="002061E0"/>
    <w:rsid w:val="00206D70"/>
    <w:rsid w:val="00206E2E"/>
    <w:rsid w:val="00207284"/>
    <w:rsid w:val="0020754D"/>
    <w:rsid w:val="00207825"/>
    <w:rsid w:val="00207FE6"/>
    <w:rsid w:val="00210874"/>
    <w:rsid w:val="002111C2"/>
    <w:rsid w:val="00211592"/>
    <w:rsid w:val="002118FA"/>
    <w:rsid w:val="00212513"/>
    <w:rsid w:val="002127ED"/>
    <w:rsid w:val="00212A62"/>
    <w:rsid w:val="00213648"/>
    <w:rsid w:val="0021412F"/>
    <w:rsid w:val="00214B23"/>
    <w:rsid w:val="00214F66"/>
    <w:rsid w:val="00216E47"/>
    <w:rsid w:val="00217254"/>
    <w:rsid w:val="002175B4"/>
    <w:rsid w:val="002200EE"/>
    <w:rsid w:val="00220BF1"/>
    <w:rsid w:val="002215E7"/>
    <w:rsid w:val="00221A2D"/>
    <w:rsid w:val="00221B12"/>
    <w:rsid w:val="002220D9"/>
    <w:rsid w:val="002221F3"/>
    <w:rsid w:val="0022410B"/>
    <w:rsid w:val="002250DB"/>
    <w:rsid w:val="002251C8"/>
    <w:rsid w:val="002256C2"/>
    <w:rsid w:val="0022703A"/>
    <w:rsid w:val="00230861"/>
    <w:rsid w:val="002313CF"/>
    <w:rsid w:val="0023244F"/>
    <w:rsid w:val="00232502"/>
    <w:rsid w:val="002332D2"/>
    <w:rsid w:val="00233AE5"/>
    <w:rsid w:val="00233B44"/>
    <w:rsid w:val="00234948"/>
    <w:rsid w:val="00235514"/>
    <w:rsid w:val="00235B2D"/>
    <w:rsid w:val="00235EB7"/>
    <w:rsid w:val="00236641"/>
    <w:rsid w:val="00236FCC"/>
    <w:rsid w:val="00237F58"/>
    <w:rsid w:val="002401EF"/>
    <w:rsid w:val="00240844"/>
    <w:rsid w:val="00241CAF"/>
    <w:rsid w:val="0024252A"/>
    <w:rsid w:val="0024255E"/>
    <w:rsid w:val="00243066"/>
    <w:rsid w:val="00243EC1"/>
    <w:rsid w:val="0024602F"/>
    <w:rsid w:val="0024624F"/>
    <w:rsid w:val="002515A0"/>
    <w:rsid w:val="00251D83"/>
    <w:rsid w:val="00252574"/>
    <w:rsid w:val="00252864"/>
    <w:rsid w:val="00252985"/>
    <w:rsid w:val="00252F05"/>
    <w:rsid w:val="00253D66"/>
    <w:rsid w:val="002556CE"/>
    <w:rsid w:val="0025636D"/>
    <w:rsid w:val="002609C0"/>
    <w:rsid w:val="00260FFC"/>
    <w:rsid w:val="00261A49"/>
    <w:rsid w:val="002636B8"/>
    <w:rsid w:val="00263A05"/>
    <w:rsid w:val="00263D6F"/>
    <w:rsid w:val="002648E4"/>
    <w:rsid w:val="00264E69"/>
    <w:rsid w:val="002651CC"/>
    <w:rsid w:val="002652A6"/>
    <w:rsid w:val="00266309"/>
    <w:rsid w:val="00266711"/>
    <w:rsid w:val="00267C6B"/>
    <w:rsid w:val="00267DCF"/>
    <w:rsid w:val="00270553"/>
    <w:rsid w:val="002709F1"/>
    <w:rsid w:val="00270DEB"/>
    <w:rsid w:val="002714F2"/>
    <w:rsid w:val="00271B93"/>
    <w:rsid w:val="00271C6D"/>
    <w:rsid w:val="00272201"/>
    <w:rsid w:val="002723D7"/>
    <w:rsid w:val="00272403"/>
    <w:rsid w:val="002724C2"/>
    <w:rsid w:val="002726C4"/>
    <w:rsid w:val="00272A47"/>
    <w:rsid w:val="00272DDC"/>
    <w:rsid w:val="00273323"/>
    <w:rsid w:val="00273507"/>
    <w:rsid w:val="00273BAD"/>
    <w:rsid w:val="00273D0C"/>
    <w:rsid w:val="002748A1"/>
    <w:rsid w:val="002752A5"/>
    <w:rsid w:val="0027566B"/>
    <w:rsid w:val="002759B6"/>
    <w:rsid w:val="00275A53"/>
    <w:rsid w:val="00276661"/>
    <w:rsid w:val="00276A73"/>
    <w:rsid w:val="0027730F"/>
    <w:rsid w:val="00277444"/>
    <w:rsid w:val="00277A97"/>
    <w:rsid w:val="00277F21"/>
    <w:rsid w:val="00280CA8"/>
    <w:rsid w:val="002816A6"/>
    <w:rsid w:val="00281A8D"/>
    <w:rsid w:val="00281FAB"/>
    <w:rsid w:val="0028317D"/>
    <w:rsid w:val="0028352D"/>
    <w:rsid w:val="002841FA"/>
    <w:rsid w:val="0028447D"/>
    <w:rsid w:val="00284A6B"/>
    <w:rsid w:val="00284D98"/>
    <w:rsid w:val="00284F53"/>
    <w:rsid w:val="00285948"/>
    <w:rsid w:val="00286B70"/>
    <w:rsid w:val="0029177F"/>
    <w:rsid w:val="00292AEB"/>
    <w:rsid w:val="00293A36"/>
    <w:rsid w:val="00293CD0"/>
    <w:rsid w:val="002957D8"/>
    <w:rsid w:val="00295970"/>
    <w:rsid w:val="0029627D"/>
    <w:rsid w:val="002962ED"/>
    <w:rsid w:val="0029639E"/>
    <w:rsid w:val="00296DDF"/>
    <w:rsid w:val="002A0933"/>
    <w:rsid w:val="002A1038"/>
    <w:rsid w:val="002A156E"/>
    <w:rsid w:val="002A1643"/>
    <w:rsid w:val="002A210F"/>
    <w:rsid w:val="002A2661"/>
    <w:rsid w:val="002A3141"/>
    <w:rsid w:val="002A39CB"/>
    <w:rsid w:val="002A3AD5"/>
    <w:rsid w:val="002A417F"/>
    <w:rsid w:val="002A45DE"/>
    <w:rsid w:val="002A5E48"/>
    <w:rsid w:val="002A6D32"/>
    <w:rsid w:val="002A6EA0"/>
    <w:rsid w:val="002A6ED3"/>
    <w:rsid w:val="002A72BC"/>
    <w:rsid w:val="002A754A"/>
    <w:rsid w:val="002A76A0"/>
    <w:rsid w:val="002B11CC"/>
    <w:rsid w:val="002B1756"/>
    <w:rsid w:val="002B17BD"/>
    <w:rsid w:val="002B246C"/>
    <w:rsid w:val="002B3378"/>
    <w:rsid w:val="002B346A"/>
    <w:rsid w:val="002B35C5"/>
    <w:rsid w:val="002B388E"/>
    <w:rsid w:val="002B45A3"/>
    <w:rsid w:val="002B4709"/>
    <w:rsid w:val="002B4CE5"/>
    <w:rsid w:val="002B5602"/>
    <w:rsid w:val="002B58B8"/>
    <w:rsid w:val="002B6B5F"/>
    <w:rsid w:val="002B7120"/>
    <w:rsid w:val="002B7E04"/>
    <w:rsid w:val="002C095D"/>
    <w:rsid w:val="002C27B9"/>
    <w:rsid w:val="002C32F3"/>
    <w:rsid w:val="002C3D5C"/>
    <w:rsid w:val="002C450D"/>
    <w:rsid w:val="002C4DEF"/>
    <w:rsid w:val="002C533E"/>
    <w:rsid w:val="002C538E"/>
    <w:rsid w:val="002C6669"/>
    <w:rsid w:val="002D04F7"/>
    <w:rsid w:val="002D055A"/>
    <w:rsid w:val="002D08E5"/>
    <w:rsid w:val="002D18FC"/>
    <w:rsid w:val="002D2784"/>
    <w:rsid w:val="002D2CD1"/>
    <w:rsid w:val="002D2FAE"/>
    <w:rsid w:val="002D4A07"/>
    <w:rsid w:val="002D6B6A"/>
    <w:rsid w:val="002D6CE0"/>
    <w:rsid w:val="002D726F"/>
    <w:rsid w:val="002D73BD"/>
    <w:rsid w:val="002D7681"/>
    <w:rsid w:val="002D7C2E"/>
    <w:rsid w:val="002E075B"/>
    <w:rsid w:val="002E0A73"/>
    <w:rsid w:val="002E0E7C"/>
    <w:rsid w:val="002E2998"/>
    <w:rsid w:val="002E2EB4"/>
    <w:rsid w:val="002E3011"/>
    <w:rsid w:val="002E3150"/>
    <w:rsid w:val="002E32CE"/>
    <w:rsid w:val="002E367A"/>
    <w:rsid w:val="002E44CB"/>
    <w:rsid w:val="002E4950"/>
    <w:rsid w:val="002E4955"/>
    <w:rsid w:val="002E5580"/>
    <w:rsid w:val="002E5E9E"/>
    <w:rsid w:val="002E6E53"/>
    <w:rsid w:val="002E7536"/>
    <w:rsid w:val="002E7E56"/>
    <w:rsid w:val="002F1DC0"/>
    <w:rsid w:val="002F313C"/>
    <w:rsid w:val="002F3758"/>
    <w:rsid w:val="002F4E92"/>
    <w:rsid w:val="002F4EEA"/>
    <w:rsid w:val="002F68E8"/>
    <w:rsid w:val="002F6BBB"/>
    <w:rsid w:val="002F6BDA"/>
    <w:rsid w:val="002F6C1E"/>
    <w:rsid w:val="002F6CA3"/>
    <w:rsid w:val="002F7D85"/>
    <w:rsid w:val="002F7F4F"/>
    <w:rsid w:val="00300143"/>
    <w:rsid w:val="003011A4"/>
    <w:rsid w:val="00301685"/>
    <w:rsid w:val="003024FF"/>
    <w:rsid w:val="00302EE7"/>
    <w:rsid w:val="003036F3"/>
    <w:rsid w:val="003037E4"/>
    <w:rsid w:val="00303A30"/>
    <w:rsid w:val="00304564"/>
    <w:rsid w:val="003045A9"/>
    <w:rsid w:val="003045CD"/>
    <w:rsid w:val="00304FC4"/>
    <w:rsid w:val="003056B1"/>
    <w:rsid w:val="00305863"/>
    <w:rsid w:val="003061F5"/>
    <w:rsid w:val="00306A13"/>
    <w:rsid w:val="00306C9B"/>
    <w:rsid w:val="00307D9C"/>
    <w:rsid w:val="00307E92"/>
    <w:rsid w:val="00311039"/>
    <w:rsid w:val="00311862"/>
    <w:rsid w:val="0031196C"/>
    <w:rsid w:val="00314281"/>
    <w:rsid w:val="003143A7"/>
    <w:rsid w:val="0031531C"/>
    <w:rsid w:val="00315E5A"/>
    <w:rsid w:val="003160F4"/>
    <w:rsid w:val="00316686"/>
    <w:rsid w:val="00316907"/>
    <w:rsid w:val="00316E61"/>
    <w:rsid w:val="00316F0D"/>
    <w:rsid w:val="00317E9C"/>
    <w:rsid w:val="003203BB"/>
    <w:rsid w:val="0032061B"/>
    <w:rsid w:val="00320637"/>
    <w:rsid w:val="0032079B"/>
    <w:rsid w:val="00320C91"/>
    <w:rsid w:val="00320D1F"/>
    <w:rsid w:val="00321E43"/>
    <w:rsid w:val="003226A8"/>
    <w:rsid w:val="003241A1"/>
    <w:rsid w:val="00324230"/>
    <w:rsid w:val="003242A9"/>
    <w:rsid w:val="003242F7"/>
    <w:rsid w:val="00324C6F"/>
    <w:rsid w:val="003258CF"/>
    <w:rsid w:val="00325E98"/>
    <w:rsid w:val="00325EA7"/>
    <w:rsid w:val="003262F2"/>
    <w:rsid w:val="00327AB3"/>
    <w:rsid w:val="00327C8A"/>
    <w:rsid w:val="00327D4A"/>
    <w:rsid w:val="003309E8"/>
    <w:rsid w:val="00330A09"/>
    <w:rsid w:val="00330C17"/>
    <w:rsid w:val="0033126C"/>
    <w:rsid w:val="00332CB5"/>
    <w:rsid w:val="00333A89"/>
    <w:rsid w:val="00334586"/>
    <w:rsid w:val="00335158"/>
    <w:rsid w:val="003351E7"/>
    <w:rsid w:val="00335576"/>
    <w:rsid w:val="00335DE2"/>
    <w:rsid w:val="00336ED9"/>
    <w:rsid w:val="00337456"/>
    <w:rsid w:val="003377A9"/>
    <w:rsid w:val="003378CF"/>
    <w:rsid w:val="003400CC"/>
    <w:rsid w:val="00341AC8"/>
    <w:rsid w:val="00341D02"/>
    <w:rsid w:val="00341D42"/>
    <w:rsid w:val="00341F60"/>
    <w:rsid w:val="003431AA"/>
    <w:rsid w:val="003439EF"/>
    <w:rsid w:val="00343B8A"/>
    <w:rsid w:val="003448AF"/>
    <w:rsid w:val="003449C9"/>
    <w:rsid w:val="00344ABB"/>
    <w:rsid w:val="00345441"/>
    <w:rsid w:val="00345BCC"/>
    <w:rsid w:val="00346F2B"/>
    <w:rsid w:val="00347D47"/>
    <w:rsid w:val="00350159"/>
    <w:rsid w:val="00350D0B"/>
    <w:rsid w:val="00350DBC"/>
    <w:rsid w:val="0035213E"/>
    <w:rsid w:val="003522AA"/>
    <w:rsid w:val="003535C3"/>
    <w:rsid w:val="00354061"/>
    <w:rsid w:val="003559E4"/>
    <w:rsid w:val="00355BB7"/>
    <w:rsid w:val="00356024"/>
    <w:rsid w:val="003565FD"/>
    <w:rsid w:val="00356785"/>
    <w:rsid w:val="0035725C"/>
    <w:rsid w:val="0036084E"/>
    <w:rsid w:val="00361404"/>
    <w:rsid w:val="003629D7"/>
    <w:rsid w:val="00362F3A"/>
    <w:rsid w:val="003666B1"/>
    <w:rsid w:val="00366C0F"/>
    <w:rsid w:val="00367EEB"/>
    <w:rsid w:val="00370ACF"/>
    <w:rsid w:val="003717B6"/>
    <w:rsid w:val="003735C9"/>
    <w:rsid w:val="0037394C"/>
    <w:rsid w:val="00373A1A"/>
    <w:rsid w:val="0037420E"/>
    <w:rsid w:val="00374A15"/>
    <w:rsid w:val="003750AF"/>
    <w:rsid w:val="00375384"/>
    <w:rsid w:val="00375B6D"/>
    <w:rsid w:val="00375DF8"/>
    <w:rsid w:val="00376AD4"/>
    <w:rsid w:val="00377408"/>
    <w:rsid w:val="00377C21"/>
    <w:rsid w:val="00377D3E"/>
    <w:rsid w:val="00381DD2"/>
    <w:rsid w:val="0038292C"/>
    <w:rsid w:val="003835EC"/>
    <w:rsid w:val="0038434E"/>
    <w:rsid w:val="0038599F"/>
    <w:rsid w:val="00385A8B"/>
    <w:rsid w:val="00386299"/>
    <w:rsid w:val="00386382"/>
    <w:rsid w:val="0038648B"/>
    <w:rsid w:val="00386574"/>
    <w:rsid w:val="00386FD7"/>
    <w:rsid w:val="00387CF7"/>
    <w:rsid w:val="00387E89"/>
    <w:rsid w:val="003906C3"/>
    <w:rsid w:val="003907F4"/>
    <w:rsid w:val="00392017"/>
    <w:rsid w:val="003921A2"/>
    <w:rsid w:val="003921B8"/>
    <w:rsid w:val="00393BBA"/>
    <w:rsid w:val="00394209"/>
    <w:rsid w:val="003942BB"/>
    <w:rsid w:val="00394857"/>
    <w:rsid w:val="00396168"/>
    <w:rsid w:val="003A248D"/>
    <w:rsid w:val="003A3426"/>
    <w:rsid w:val="003A386E"/>
    <w:rsid w:val="003A3A91"/>
    <w:rsid w:val="003A6274"/>
    <w:rsid w:val="003A6990"/>
    <w:rsid w:val="003A76A3"/>
    <w:rsid w:val="003A77B8"/>
    <w:rsid w:val="003A79DD"/>
    <w:rsid w:val="003A7C5C"/>
    <w:rsid w:val="003A7DE0"/>
    <w:rsid w:val="003B099E"/>
    <w:rsid w:val="003B09ED"/>
    <w:rsid w:val="003B2201"/>
    <w:rsid w:val="003B2C02"/>
    <w:rsid w:val="003B2C90"/>
    <w:rsid w:val="003B2D26"/>
    <w:rsid w:val="003B2DA4"/>
    <w:rsid w:val="003B3F88"/>
    <w:rsid w:val="003B401A"/>
    <w:rsid w:val="003B47C3"/>
    <w:rsid w:val="003B499F"/>
    <w:rsid w:val="003B4D17"/>
    <w:rsid w:val="003B4F32"/>
    <w:rsid w:val="003B52A8"/>
    <w:rsid w:val="003B5354"/>
    <w:rsid w:val="003B55F4"/>
    <w:rsid w:val="003B6144"/>
    <w:rsid w:val="003B738F"/>
    <w:rsid w:val="003B7CE9"/>
    <w:rsid w:val="003B7F48"/>
    <w:rsid w:val="003C0057"/>
    <w:rsid w:val="003C19A3"/>
    <w:rsid w:val="003C1F1F"/>
    <w:rsid w:val="003C260A"/>
    <w:rsid w:val="003C2726"/>
    <w:rsid w:val="003C2C83"/>
    <w:rsid w:val="003C3AC5"/>
    <w:rsid w:val="003C478A"/>
    <w:rsid w:val="003C4EEF"/>
    <w:rsid w:val="003C58B9"/>
    <w:rsid w:val="003C63EF"/>
    <w:rsid w:val="003C6479"/>
    <w:rsid w:val="003D0DE0"/>
    <w:rsid w:val="003D16E4"/>
    <w:rsid w:val="003D1B28"/>
    <w:rsid w:val="003D33BC"/>
    <w:rsid w:val="003D4B2F"/>
    <w:rsid w:val="003D5009"/>
    <w:rsid w:val="003D5445"/>
    <w:rsid w:val="003D5DE9"/>
    <w:rsid w:val="003D653C"/>
    <w:rsid w:val="003D7353"/>
    <w:rsid w:val="003D774B"/>
    <w:rsid w:val="003D7816"/>
    <w:rsid w:val="003D7DDC"/>
    <w:rsid w:val="003E08DD"/>
    <w:rsid w:val="003E0B19"/>
    <w:rsid w:val="003E0E75"/>
    <w:rsid w:val="003E138B"/>
    <w:rsid w:val="003E15E2"/>
    <w:rsid w:val="003E1EB6"/>
    <w:rsid w:val="003E267B"/>
    <w:rsid w:val="003E4EDA"/>
    <w:rsid w:val="003E4FA4"/>
    <w:rsid w:val="003E5360"/>
    <w:rsid w:val="003E582C"/>
    <w:rsid w:val="003E6230"/>
    <w:rsid w:val="003E6A24"/>
    <w:rsid w:val="003E7787"/>
    <w:rsid w:val="003E7AA9"/>
    <w:rsid w:val="003E7B8C"/>
    <w:rsid w:val="003F1498"/>
    <w:rsid w:val="003F1BC2"/>
    <w:rsid w:val="003F1CED"/>
    <w:rsid w:val="003F2152"/>
    <w:rsid w:val="003F3433"/>
    <w:rsid w:val="003F4C5B"/>
    <w:rsid w:val="003F4DD0"/>
    <w:rsid w:val="003F5CCC"/>
    <w:rsid w:val="003F5FB2"/>
    <w:rsid w:val="003F652E"/>
    <w:rsid w:val="003F6E66"/>
    <w:rsid w:val="003F7152"/>
    <w:rsid w:val="003F7F9D"/>
    <w:rsid w:val="00400713"/>
    <w:rsid w:val="004010C6"/>
    <w:rsid w:val="00402555"/>
    <w:rsid w:val="0040315D"/>
    <w:rsid w:val="0040447B"/>
    <w:rsid w:val="0040589F"/>
    <w:rsid w:val="00405D6C"/>
    <w:rsid w:val="00405D7B"/>
    <w:rsid w:val="00405ECF"/>
    <w:rsid w:val="00405F5D"/>
    <w:rsid w:val="00406209"/>
    <w:rsid w:val="00406D88"/>
    <w:rsid w:val="004076FB"/>
    <w:rsid w:val="00407E49"/>
    <w:rsid w:val="00407EBD"/>
    <w:rsid w:val="0041041E"/>
    <w:rsid w:val="004107E2"/>
    <w:rsid w:val="0041105D"/>
    <w:rsid w:val="00411BCE"/>
    <w:rsid w:val="00411CBF"/>
    <w:rsid w:val="00412A71"/>
    <w:rsid w:val="00412CA9"/>
    <w:rsid w:val="00412EFA"/>
    <w:rsid w:val="00414062"/>
    <w:rsid w:val="0041484C"/>
    <w:rsid w:val="00414C2A"/>
    <w:rsid w:val="00414D40"/>
    <w:rsid w:val="00414D9D"/>
    <w:rsid w:val="004157AD"/>
    <w:rsid w:val="00415F78"/>
    <w:rsid w:val="0041643F"/>
    <w:rsid w:val="00416931"/>
    <w:rsid w:val="00417AF9"/>
    <w:rsid w:val="00421D2B"/>
    <w:rsid w:val="00422688"/>
    <w:rsid w:val="00423DC6"/>
    <w:rsid w:val="0042503B"/>
    <w:rsid w:val="00425A25"/>
    <w:rsid w:val="00426D10"/>
    <w:rsid w:val="0042743A"/>
    <w:rsid w:val="00427E78"/>
    <w:rsid w:val="00430271"/>
    <w:rsid w:val="00431650"/>
    <w:rsid w:val="00431E00"/>
    <w:rsid w:val="00432203"/>
    <w:rsid w:val="00432D5E"/>
    <w:rsid w:val="00433268"/>
    <w:rsid w:val="00433447"/>
    <w:rsid w:val="0043424D"/>
    <w:rsid w:val="00434FA3"/>
    <w:rsid w:val="0043526E"/>
    <w:rsid w:val="00435855"/>
    <w:rsid w:val="004359C3"/>
    <w:rsid w:val="00436911"/>
    <w:rsid w:val="00436EBF"/>
    <w:rsid w:val="00437383"/>
    <w:rsid w:val="004408E6"/>
    <w:rsid w:val="00441517"/>
    <w:rsid w:val="0044179F"/>
    <w:rsid w:val="004436BA"/>
    <w:rsid w:val="004451EA"/>
    <w:rsid w:val="004456BB"/>
    <w:rsid w:val="00446441"/>
    <w:rsid w:val="004466A6"/>
    <w:rsid w:val="00446B71"/>
    <w:rsid w:val="00446F82"/>
    <w:rsid w:val="00447334"/>
    <w:rsid w:val="00447F77"/>
    <w:rsid w:val="004506AD"/>
    <w:rsid w:val="00451353"/>
    <w:rsid w:val="00451A15"/>
    <w:rsid w:val="0045235F"/>
    <w:rsid w:val="00452C99"/>
    <w:rsid w:val="00453021"/>
    <w:rsid w:val="004532E9"/>
    <w:rsid w:val="0045335B"/>
    <w:rsid w:val="00453E08"/>
    <w:rsid w:val="004550CD"/>
    <w:rsid w:val="004556E9"/>
    <w:rsid w:val="0045590E"/>
    <w:rsid w:val="0045593F"/>
    <w:rsid w:val="00455F50"/>
    <w:rsid w:val="00456118"/>
    <w:rsid w:val="0045689F"/>
    <w:rsid w:val="00457E7D"/>
    <w:rsid w:val="00460846"/>
    <w:rsid w:val="0046135C"/>
    <w:rsid w:val="004627B8"/>
    <w:rsid w:val="00463381"/>
    <w:rsid w:val="00463837"/>
    <w:rsid w:val="00464BA2"/>
    <w:rsid w:val="0046638F"/>
    <w:rsid w:val="00467492"/>
    <w:rsid w:val="00467534"/>
    <w:rsid w:val="0047018C"/>
    <w:rsid w:val="00470310"/>
    <w:rsid w:val="004704DF"/>
    <w:rsid w:val="00470644"/>
    <w:rsid w:val="00470B40"/>
    <w:rsid w:val="00471016"/>
    <w:rsid w:val="00471635"/>
    <w:rsid w:val="004723EA"/>
    <w:rsid w:val="0047248F"/>
    <w:rsid w:val="00474938"/>
    <w:rsid w:val="00474C36"/>
    <w:rsid w:val="00474D0D"/>
    <w:rsid w:val="00474D34"/>
    <w:rsid w:val="00475589"/>
    <w:rsid w:val="00475642"/>
    <w:rsid w:val="004771C0"/>
    <w:rsid w:val="00477358"/>
    <w:rsid w:val="00480345"/>
    <w:rsid w:val="004805A6"/>
    <w:rsid w:val="00480DD5"/>
    <w:rsid w:val="00481796"/>
    <w:rsid w:val="0048485A"/>
    <w:rsid w:val="00486B87"/>
    <w:rsid w:val="00487430"/>
    <w:rsid w:val="00487AD1"/>
    <w:rsid w:val="00487F44"/>
    <w:rsid w:val="00490EA7"/>
    <w:rsid w:val="004923AC"/>
    <w:rsid w:val="00492714"/>
    <w:rsid w:val="00492E8E"/>
    <w:rsid w:val="004954D1"/>
    <w:rsid w:val="004958E3"/>
    <w:rsid w:val="00495D80"/>
    <w:rsid w:val="00495F53"/>
    <w:rsid w:val="0049734F"/>
    <w:rsid w:val="004977B1"/>
    <w:rsid w:val="00497C03"/>
    <w:rsid w:val="004A0698"/>
    <w:rsid w:val="004A0D51"/>
    <w:rsid w:val="004A2D4C"/>
    <w:rsid w:val="004A330F"/>
    <w:rsid w:val="004A41E3"/>
    <w:rsid w:val="004A4482"/>
    <w:rsid w:val="004A4A61"/>
    <w:rsid w:val="004A591F"/>
    <w:rsid w:val="004A5F78"/>
    <w:rsid w:val="004A67D2"/>
    <w:rsid w:val="004B0595"/>
    <w:rsid w:val="004B0D4C"/>
    <w:rsid w:val="004B10F4"/>
    <w:rsid w:val="004B16EE"/>
    <w:rsid w:val="004B213E"/>
    <w:rsid w:val="004B2E41"/>
    <w:rsid w:val="004B3F3A"/>
    <w:rsid w:val="004B4E90"/>
    <w:rsid w:val="004B5395"/>
    <w:rsid w:val="004B545B"/>
    <w:rsid w:val="004B606B"/>
    <w:rsid w:val="004B7BDF"/>
    <w:rsid w:val="004C009D"/>
    <w:rsid w:val="004C0BF1"/>
    <w:rsid w:val="004C1362"/>
    <w:rsid w:val="004C1548"/>
    <w:rsid w:val="004C1D90"/>
    <w:rsid w:val="004C1DFF"/>
    <w:rsid w:val="004C54B7"/>
    <w:rsid w:val="004C615D"/>
    <w:rsid w:val="004C6FB7"/>
    <w:rsid w:val="004C6FCF"/>
    <w:rsid w:val="004C73C8"/>
    <w:rsid w:val="004C7B0D"/>
    <w:rsid w:val="004D2DDA"/>
    <w:rsid w:val="004D2EFF"/>
    <w:rsid w:val="004D32DA"/>
    <w:rsid w:val="004D3EF5"/>
    <w:rsid w:val="004D498B"/>
    <w:rsid w:val="004D5837"/>
    <w:rsid w:val="004D6FEE"/>
    <w:rsid w:val="004D7BB2"/>
    <w:rsid w:val="004E0A18"/>
    <w:rsid w:val="004E0CEC"/>
    <w:rsid w:val="004E0D95"/>
    <w:rsid w:val="004E11FD"/>
    <w:rsid w:val="004E1516"/>
    <w:rsid w:val="004E2523"/>
    <w:rsid w:val="004E5D33"/>
    <w:rsid w:val="004E5F8B"/>
    <w:rsid w:val="004E6397"/>
    <w:rsid w:val="004E712E"/>
    <w:rsid w:val="004E76C7"/>
    <w:rsid w:val="004F013F"/>
    <w:rsid w:val="004F131C"/>
    <w:rsid w:val="004F1CD5"/>
    <w:rsid w:val="004F1FCB"/>
    <w:rsid w:val="004F21B6"/>
    <w:rsid w:val="004F2256"/>
    <w:rsid w:val="004F2A90"/>
    <w:rsid w:val="004F337C"/>
    <w:rsid w:val="004F45E1"/>
    <w:rsid w:val="004F4B44"/>
    <w:rsid w:val="004F6133"/>
    <w:rsid w:val="004F61A2"/>
    <w:rsid w:val="004F64EC"/>
    <w:rsid w:val="004F72E1"/>
    <w:rsid w:val="004F754C"/>
    <w:rsid w:val="004F7B2B"/>
    <w:rsid w:val="00500FE9"/>
    <w:rsid w:val="00501093"/>
    <w:rsid w:val="0050242A"/>
    <w:rsid w:val="00502463"/>
    <w:rsid w:val="005036D3"/>
    <w:rsid w:val="0050516B"/>
    <w:rsid w:val="005075C4"/>
    <w:rsid w:val="005076B3"/>
    <w:rsid w:val="00507919"/>
    <w:rsid w:val="0051274A"/>
    <w:rsid w:val="0051302B"/>
    <w:rsid w:val="0051380D"/>
    <w:rsid w:val="005140B9"/>
    <w:rsid w:val="0051482A"/>
    <w:rsid w:val="00514E5D"/>
    <w:rsid w:val="005157D1"/>
    <w:rsid w:val="005158CB"/>
    <w:rsid w:val="005158F8"/>
    <w:rsid w:val="0051643A"/>
    <w:rsid w:val="00516737"/>
    <w:rsid w:val="00516C95"/>
    <w:rsid w:val="00516ECB"/>
    <w:rsid w:val="00517042"/>
    <w:rsid w:val="005170F3"/>
    <w:rsid w:val="00520035"/>
    <w:rsid w:val="0052062C"/>
    <w:rsid w:val="0052092D"/>
    <w:rsid w:val="00520AFA"/>
    <w:rsid w:val="00520B95"/>
    <w:rsid w:val="0052188B"/>
    <w:rsid w:val="00521CE0"/>
    <w:rsid w:val="00521D90"/>
    <w:rsid w:val="00522791"/>
    <w:rsid w:val="0052286B"/>
    <w:rsid w:val="005242CA"/>
    <w:rsid w:val="005263FB"/>
    <w:rsid w:val="00526E4E"/>
    <w:rsid w:val="00527973"/>
    <w:rsid w:val="005279D8"/>
    <w:rsid w:val="00527AFE"/>
    <w:rsid w:val="0053022F"/>
    <w:rsid w:val="00530526"/>
    <w:rsid w:val="00530851"/>
    <w:rsid w:val="00530B16"/>
    <w:rsid w:val="00532617"/>
    <w:rsid w:val="00533139"/>
    <w:rsid w:val="0053512B"/>
    <w:rsid w:val="00536427"/>
    <w:rsid w:val="00536EA6"/>
    <w:rsid w:val="0054141A"/>
    <w:rsid w:val="00541F5D"/>
    <w:rsid w:val="005425D3"/>
    <w:rsid w:val="00542B5E"/>
    <w:rsid w:val="00542CA5"/>
    <w:rsid w:val="00543201"/>
    <w:rsid w:val="005440B1"/>
    <w:rsid w:val="005440D1"/>
    <w:rsid w:val="0054496D"/>
    <w:rsid w:val="00544E49"/>
    <w:rsid w:val="0054622B"/>
    <w:rsid w:val="00546BC4"/>
    <w:rsid w:val="0054722F"/>
    <w:rsid w:val="00547884"/>
    <w:rsid w:val="00547F59"/>
    <w:rsid w:val="00550992"/>
    <w:rsid w:val="005513E5"/>
    <w:rsid w:val="005526BD"/>
    <w:rsid w:val="00552780"/>
    <w:rsid w:val="00553AE8"/>
    <w:rsid w:val="00553F42"/>
    <w:rsid w:val="00553FF1"/>
    <w:rsid w:val="00554055"/>
    <w:rsid w:val="0055508C"/>
    <w:rsid w:val="005550DD"/>
    <w:rsid w:val="0055550B"/>
    <w:rsid w:val="00555EAC"/>
    <w:rsid w:val="00555F06"/>
    <w:rsid w:val="005575A5"/>
    <w:rsid w:val="00560041"/>
    <w:rsid w:val="00560429"/>
    <w:rsid w:val="00560589"/>
    <w:rsid w:val="00561567"/>
    <w:rsid w:val="00562097"/>
    <w:rsid w:val="005620F4"/>
    <w:rsid w:val="00563664"/>
    <w:rsid w:val="005636A1"/>
    <w:rsid w:val="00563868"/>
    <w:rsid w:val="00564C70"/>
    <w:rsid w:val="005650DA"/>
    <w:rsid w:val="00565391"/>
    <w:rsid w:val="00565573"/>
    <w:rsid w:val="005656E1"/>
    <w:rsid w:val="00566345"/>
    <w:rsid w:val="00566A7F"/>
    <w:rsid w:val="00566AFC"/>
    <w:rsid w:val="00566D9B"/>
    <w:rsid w:val="00566FD3"/>
    <w:rsid w:val="0056702B"/>
    <w:rsid w:val="00570EBB"/>
    <w:rsid w:val="0057129E"/>
    <w:rsid w:val="005719A6"/>
    <w:rsid w:val="00571F34"/>
    <w:rsid w:val="005729F6"/>
    <w:rsid w:val="00573DB7"/>
    <w:rsid w:val="00573DD7"/>
    <w:rsid w:val="005740DB"/>
    <w:rsid w:val="0057491C"/>
    <w:rsid w:val="0057557C"/>
    <w:rsid w:val="00575C0B"/>
    <w:rsid w:val="00576121"/>
    <w:rsid w:val="005763B4"/>
    <w:rsid w:val="00577374"/>
    <w:rsid w:val="005778C0"/>
    <w:rsid w:val="005804B3"/>
    <w:rsid w:val="00580EBD"/>
    <w:rsid w:val="00581ABA"/>
    <w:rsid w:val="0058285A"/>
    <w:rsid w:val="005828CF"/>
    <w:rsid w:val="00582E84"/>
    <w:rsid w:val="00583340"/>
    <w:rsid w:val="0058418E"/>
    <w:rsid w:val="005859D0"/>
    <w:rsid w:val="00586544"/>
    <w:rsid w:val="0058664C"/>
    <w:rsid w:val="0058672F"/>
    <w:rsid w:val="00586D6A"/>
    <w:rsid w:val="00586E47"/>
    <w:rsid w:val="005870CE"/>
    <w:rsid w:val="00591223"/>
    <w:rsid w:val="0059151F"/>
    <w:rsid w:val="00592A1C"/>
    <w:rsid w:val="00594B4F"/>
    <w:rsid w:val="0059655D"/>
    <w:rsid w:val="00596DD5"/>
    <w:rsid w:val="00597A23"/>
    <w:rsid w:val="00597EAF"/>
    <w:rsid w:val="00597F9F"/>
    <w:rsid w:val="005A0852"/>
    <w:rsid w:val="005A10C0"/>
    <w:rsid w:val="005A2768"/>
    <w:rsid w:val="005A2FAB"/>
    <w:rsid w:val="005A3717"/>
    <w:rsid w:val="005A4A55"/>
    <w:rsid w:val="005A5820"/>
    <w:rsid w:val="005A5BC5"/>
    <w:rsid w:val="005A6136"/>
    <w:rsid w:val="005A6495"/>
    <w:rsid w:val="005A6822"/>
    <w:rsid w:val="005A7879"/>
    <w:rsid w:val="005B09EA"/>
    <w:rsid w:val="005B151A"/>
    <w:rsid w:val="005B3DEF"/>
    <w:rsid w:val="005B409A"/>
    <w:rsid w:val="005B4578"/>
    <w:rsid w:val="005B53AA"/>
    <w:rsid w:val="005B56DE"/>
    <w:rsid w:val="005B5742"/>
    <w:rsid w:val="005B74AA"/>
    <w:rsid w:val="005C0019"/>
    <w:rsid w:val="005C05E1"/>
    <w:rsid w:val="005C2488"/>
    <w:rsid w:val="005C2739"/>
    <w:rsid w:val="005C2CBE"/>
    <w:rsid w:val="005C2EA6"/>
    <w:rsid w:val="005C3610"/>
    <w:rsid w:val="005C3B3D"/>
    <w:rsid w:val="005C44E6"/>
    <w:rsid w:val="005C4851"/>
    <w:rsid w:val="005C4BFE"/>
    <w:rsid w:val="005D00E9"/>
    <w:rsid w:val="005D15C8"/>
    <w:rsid w:val="005D2528"/>
    <w:rsid w:val="005D27F0"/>
    <w:rsid w:val="005D5557"/>
    <w:rsid w:val="005D5E28"/>
    <w:rsid w:val="005D6DED"/>
    <w:rsid w:val="005D7078"/>
    <w:rsid w:val="005E0634"/>
    <w:rsid w:val="005E109F"/>
    <w:rsid w:val="005E236E"/>
    <w:rsid w:val="005E2467"/>
    <w:rsid w:val="005E2B14"/>
    <w:rsid w:val="005E2C2D"/>
    <w:rsid w:val="005E32A8"/>
    <w:rsid w:val="005E3EE0"/>
    <w:rsid w:val="005E4479"/>
    <w:rsid w:val="005E4B38"/>
    <w:rsid w:val="005E51BC"/>
    <w:rsid w:val="005E772C"/>
    <w:rsid w:val="005E77CA"/>
    <w:rsid w:val="005E7875"/>
    <w:rsid w:val="005F01A9"/>
    <w:rsid w:val="005F109A"/>
    <w:rsid w:val="005F26BB"/>
    <w:rsid w:val="005F3519"/>
    <w:rsid w:val="005F441A"/>
    <w:rsid w:val="005F56CB"/>
    <w:rsid w:val="005F5DC6"/>
    <w:rsid w:val="005F5FBA"/>
    <w:rsid w:val="005F60F0"/>
    <w:rsid w:val="005F6B60"/>
    <w:rsid w:val="005F726E"/>
    <w:rsid w:val="0060076A"/>
    <w:rsid w:val="00601122"/>
    <w:rsid w:val="0060132E"/>
    <w:rsid w:val="00602D9B"/>
    <w:rsid w:val="0060423C"/>
    <w:rsid w:val="006044E1"/>
    <w:rsid w:val="00604BD2"/>
    <w:rsid w:val="00605575"/>
    <w:rsid w:val="006055A6"/>
    <w:rsid w:val="0060575A"/>
    <w:rsid w:val="006061DB"/>
    <w:rsid w:val="0060709B"/>
    <w:rsid w:val="00607517"/>
    <w:rsid w:val="00607D4F"/>
    <w:rsid w:val="00607DDE"/>
    <w:rsid w:val="00610666"/>
    <w:rsid w:val="00610AEB"/>
    <w:rsid w:val="0061146C"/>
    <w:rsid w:val="00611FB5"/>
    <w:rsid w:val="00611FCB"/>
    <w:rsid w:val="00612091"/>
    <w:rsid w:val="006121E4"/>
    <w:rsid w:val="00612FF0"/>
    <w:rsid w:val="00615260"/>
    <w:rsid w:val="0062089E"/>
    <w:rsid w:val="006210E6"/>
    <w:rsid w:val="00621F5D"/>
    <w:rsid w:val="006221B4"/>
    <w:rsid w:val="00622765"/>
    <w:rsid w:val="00622833"/>
    <w:rsid w:val="006229C3"/>
    <w:rsid w:val="006233B8"/>
    <w:rsid w:val="0062395A"/>
    <w:rsid w:val="00623DFC"/>
    <w:rsid w:val="006247FF"/>
    <w:rsid w:val="0062509E"/>
    <w:rsid w:val="006250B2"/>
    <w:rsid w:val="00625C4C"/>
    <w:rsid w:val="00626EA0"/>
    <w:rsid w:val="006275C6"/>
    <w:rsid w:val="00627958"/>
    <w:rsid w:val="00627F98"/>
    <w:rsid w:val="0063013A"/>
    <w:rsid w:val="0063037A"/>
    <w:rsid w:val="00630CF4"/>
    <w:rsid w:val="00632468"/>
    <w:rsid w:val="00632C52"/>
    <w:rsid w:val="00633672"/>
    <w:rsid w:val="00633D01"/>
    <w:rsid w:val="00634E44"/>
    <w:rsid w:val="00634F78"/>
    <w:rsid w:val="00635125"/>
    <w:rsid w:val="006354FE"/>
    <w:rsid w:val="00635F22"/>
    <w:rsid w:val="00635F8F"/>
    <w:rsid w:val="00640588"/>
    <w:rsid w:val="006407D8"/>
    <w:rsid w:val="00640BA6"/>
    <w:rsid w:val="0064181D"/>
    <w:rsid w:val="00641A88"/>
    <w:rsid w:val="0064344D"/>
    <w:rsid w:val="00643F6B"/>
    <w:rsid w:val="00644799"/>
    <w:rsid w:val="00645900"/>
    <w:rsid w:val="00645CE2"/>
    <w:rsid w:val="00646A38"/>
    <w:rsid w:val="00646BD8"/>
    <w:rsid w:val="00646DEE"/>
    <w:rsid w:val="00646E3E"/>
    <w:rsid w:val="00647BAE"/>
    <w:rsid w:val="00650349"/>
    <w:rsid w:val="00650369"/>
    <w:rsid w:val="00650646"/>
    <w:rsid w:val="00650A2C"/>
    <w:rsid w:val="00651F01"/>
    <w:rsid w:val="0065256D"/>
    <w:rsid w:val="00652779"/>
    <w:rsid w:val="006531B4"/>
    <w:rsid w:val="00653FB9"/>
    <w:rsid w:val="00654330"/>
    <w:rsid w:val="006558AF"/>
    <w:rsid w:val="00655D23"/>
    <w:rsid w:val="006567BD"/>
    <w:rsid w:val="00660DF1"/>
    <w:rsid w:val="006611BE"/>
    <w:rsid w:val="0066190A"/>
    <w:rsid w:val="00661C7F"/>
    <w:rsid w:val="00661E32"/>
    <w:rsid w:val="00661E96"/>
    <w:rsid w:val="00663FC9"/>
    <w:rsid w:val="006655B2"/>
    <w:rsid w:val="006663A6"/>
    <w:rsid w:val="006666AE"/>
    <w:rsid w:val="00666DD7"/>
    <w:rsid w:val="00667070"/>
    <w:rsid w:val="00670042"/>
    <w:rsid w:val="0067033A"/>
    <w:rsid w:val="006714CC"/>
    <w:rsid w:val="006727D0"/>
    <w:rsid w:val="00672F31"/>
    <w:rsid w:val="006740DC"/>
    <w:rsid w:val="00675350"/>
    <w:rsid w:val="00676F13"/>
    <w:rsid w:val="00676F2F"/>
    <w:rsid w:val="0067707A"/>
    <w:rsid w:val="00677CE0"/>
    <w:rsid w:val="00680873"/>
    <w:rsid w:val="00682025"/>
    <w:rsid w:val="006829B1"/>
    <w:rsid w:val="00683197"/>
    <w:rsid w:val="006838E4"/>
    <w:rsid w:val="00684F4F"/>
    <w:rsid w:val="0068571E"/>
    <w:rsid w:val="006865CF"/>
    <w:rsid w:val="00686BBB"/>
    <w:rsid w:val="00687367"/>
    <w:rsid w:val="006879FF"/>
    <w:rsid w:val="00691B87"/>
    <w:rsid w:val="006922F0"/>
    <w:rsid w:val="006923FF"/>
    <w:rsid w:val="006935AB"/>
    <w:rsid w:val="006938EA"/>
    <w:rsid w:val="0069398E"/>
    <w:rsid w:val="00693CF4"/>
    <w:rsid w:val="00693DEE"/>
    <w:rsid w:val="00694482"/>
    <w:rsid w:val="00694A99"/>
    <w:rsid w:val="00694CE1"/>
    <w:rsid w:val="00696072"/>
    <w:rsid w:val="006977BC"/>
    <w:rsid w:val="006A04E3"/>
    <w:rsid w:val="006A0524"/>
    <w:rsid w:val="006A0FDB"/>
    <w:rsid w:val="006A1100"/>
    <w:rsid w:val="006A1AD2"/>
    <w:rsid w:val="006A248D"/>
    <w:rsid w:val="006A3EB8"/>
    <w:rsid w:val="006A4C53"/>
    <w:rsid w:val="006A6926"/>
    <w:rsid w:val="006A7548"/>
    <w:rsid w:val="006B0B4C"/>
    <w:rsid w:val="006B1580"/>
    <w:rsid w:val="006B1E2E"/>
    <w:rsid w:val="006B2357"/>
    <w:rsid w:val="006B303C"/>
    <w:rsid w:val="006B4AB3"/>
    <w:rsid w:val="006B5B69"/>
    <w:rsid w:val="006B5EC1"/>
    <w:rsid w:val="006B6004"/>
    <w:rsid w:val="006B6DC6"/>
    <w:rsid w:val="006B745B"/>
    <w:rsid w:val="006B7A4E"/>
    <w:rsid w:val="006C1508"/>
    <w:rsid w:val="006C23C6"/>
    <w:rsid w:val="006C2429"/>
    <w:rsid w:val="006C25CC"/>
    <w:rsid w:val="006C2AD5"/>
    <w:rsid w:val="006C2DE0"/>
    <w:rsid w:val="006C345D"/>
    <w:rsid w:val="006C3577"/>
    <w:rsid w:val="006C35E9"/>
    <w:rsid w:val="006C3A12"/>
    <w:rsid w:val="006C4090"/>
    <w:rsid w:val="006C42D1"/>
    <w:rsid w:val="006C4ACE"/>
    <w:rsid w:val="006C51B7"/>
    <w:rsid w:val="006C6597"/>
    <w:rsid w:val="006C79D5"/>
    <w:rsid w:val="006D030C"/>
    <w:rsid w:val="006D0B80"/>
    <w:rsid w:val="006D2414"/>
    <w:rsid w:val="006D28D1"/>
    <w:rsid w:val="006D2D25"/>
    <w:rsid w:val="006D36F4"/>
    <w:rsid w:val="006D3724"/>
    <w:rsid w:val="006D3962"/>
    <w:rsid w:val="006D4FA0"/>
    <w:rsid w:val="006D74B0"/>
    <w:rsid w:val="006E0438"/>
    <w:rsid w:val="006E08C4"/>
    <w:rsid w:val="006E0924"/>
    <w:rsid w:val="006E0C4D"/>
    <w:rsid w:val="006E0DD8"/>
    <w:rsid w:val="006E232D"/>
    <w:rsid w:val="006E2AC4"/>
    <w:rsid w:val="006E2C50"/>
    <w:rsid w:val="006E3025"/>
    <w:rsid w:val="006E42AD"/>
    <w:rsid w:val="006E5361"/>
    <w:rsid w:val="006E71D3"/>
    <w:rsid w:val="006F220C"/>
    <w:rsid w:val="006F2256"/>
    <w:rsid w:val="006F23B7"/>
    <w:rsid w:val="006F3AFA"/>
    <w:rsid w:val="006F4928"/>
    <w:rsid w:val="006F5C2E"/>
    <w:rsid w:val="006F5CB5"/>
    <w:rsid w:val="006F6130"/>
    <w:rsid w:val="006F6E91"/>
    <w:rsid w:val="006F7D3F"/>
    <w:rsid w:val="00700961"/>
    <w:rsid w:val="007009D8"/>
    <w:rsid w:val="00701210"/>
    <w:rsid w:val="00701B77"/>
    <w:rsid w:val="00701F74"/>
    <w:rsid w:val="007028DC"/>
    <w:rsid w:val="00703F05"/>
    <w:rsid w:val="0070417C"/>
    <w:rsid w:val="007041DC"/>
    <w:rsid w:val="007045D2"/>
    <w:rsid w:val="0070516B"/>
    <w:rsid w:val="007051D7"/>
    <w:rsid w:val="007051F6"/>
    <w:rsid w:val="00705949"/>
    <w:rsid w:val="00705D37"/>
    <w:rsid w:val="00705D55"/>
    <w:rsid w:val="00707EA7"/>
    <w:rsid w:val="0071202C"/>
    <w:rsid w:val="007122C6"/>
    <w:rsid w:val="00712374"/>
    <w:rsid w:val="007128B4"/>
    <w:rsid w:val="007151FB"/>
    <w:rsid w:val="0071528D"/>
    <w:rsid w:val="00715398"/>
    <w:rsid w:val="00716913"/>
    <w:rsid w:val="00716938"/>
    <w:rsid w:val="00716F02"/>
    <w:rsid w:val="00717063"/>
    <w:rsid w:val="00717415"/>
    <w:rsid w:val="00717898"/>
    <w:rsid w:val="00717B20"/>
    <w:rsid w:val="00720D04"/>
    <w:rsid w:val="0072244C"/>
    <w:rsid w:val="00723CDA"/>
    <w:rsid w:val="00723F81"/>
    <w:rsid w:val="007246EC"/>
    <w:rsid w:val="0072484C"/>
    <w:rsid w:val="00724FF7"/>
    <w:rsid w:val="007253A0"/>
    <w:rsid w:val="0072583B"/>
    <w:rsid w:val="007261F6"/>
    <w:rsid w:val="00726F93"/>
    <w:rsid w:val="00727603"/>
    <w:rsid w:val="007279D0"/>
    <w:rsid w:val="00730D24"/>
    <w:rsid w:val="00731720"/>
    <w:rsid w:val="00731D4A"/>
    <w:rsid w:val="00732BA3"/>
    <w:rsid w:val="00732C6F"/>
    <w:rsid w:val="0073346A"/>
    <w:rsid w:val="00734BDF"/>
    <w:rsid w:val="007368E0"/>
    <w:rsid w:val="0073727E"/>
    <w:rsid w:val="0073740E"/>
    <w:rsid w:val="00737516"/>
    <w:rsid w:val="00737867"/>
    <w:rsid w:val="0074060C"/>
    <w:rsid w:val="0074208E"/>
    <w:rsid w:val="00742CD3"/>
    <w:rsid w:val="0074381B"/>
    <w:rsid w:val="00743D26"/>
    <w:rsid w:val="00744185"/>
    <w:rsid w:val="0074451D"/>
    <w:rsid w:val="0074487B"/>
    <w:rsid w:val="007463D3"/>
    <w:rsid w:val="00747224"/>
    <w:rsid w:val="0074726E"/>
    <w:rsid w:val="00747627"/>
    <w:rsid w:val="007476E6"/>
    <w:rsid w:val="00750298"/>
    <w:rsid w:val="00750299"/>
    <w:rsid w:val="00750360"/>
    <w:rsid w:val="007519DF"/>
    <w:rsid w:val="0075212D"/>
    <w:rsid w:val="007523BB"/>
    <w:rsid w:val="00752626"/>
    <w:rsid w:val="00752F5B"/>
    <w:rsid w:val="00753567"/>
    <w:rsid w:val="007546E7"/>
    <w:rsid w:val="007552A5"/>
    <w:rsid w:val="00755920"/>
    <w:rsid w:val="007605D3"/>
    <w:rsid w:val="00762039"/>
    <w:rsid w:val="00763A75"/>
    <w:rsid w:val="00764126"/>
    <w:rsid w:val="00764D03"/>
    <w:rsid w:val="007658B9"/>
    <w:rsid w:val="0076686D"/>
    <w:rsid w:val="00766F24"/>
    <w:rsid w:val="00767C95"/>
    <w:rsid w:val="007708A5"/>
    <w:rsid w:val="00770B79"/>
    <w:rsid w:val="00771954"/>
    <w:rsid w:val="00772B27"/>
    <w:rsid w:val="007748E0"/>
    <w:rsid w:val="00774962"/>
    <w:rsid w:val="00774C76"/>
    <w:rsid w:val="00775086"/>
    <w:rsid w:val="00775229"/>
    <w:rsid w:val="007767AF"/>
    <w:rsid w:val="0078032F"/>
    <w:rsid w:val="00780933"/>
    <w:rsid w:val="007809AD"/>
    <w:rsid w:val="00780F7E"/>
    <w:rsid w:val="00781474"/>
    <w:rsid w:val="00782611"/>
    <w:rsid w:val="007838AD"/>
    <w:rsid w:val="00784DC5"/>
    <w:rsid w:val="00784DFD"/>
    <w:rsid w:val="007861A6"/>
    <w:rsid w:val="007863F9"/>
    <w:rsid w:val="007869E9"/>
    <w:rsid w:val="00786B5B"/>
    <w:rsid w:val="00787145"/>
    <w:rsid w:val="00787458"/>
    <w:rsid w:val="007879F3"/>
    <w:rsid w:val="0079103A"/>
    <w:rsid w:val="007915B8"/>
    <w:rsid w:val="007927A7"/>
    <w:rsid w:val="00792D03"/>
    <w:rsid w:val="00793DF8"/>
    <w:rsid w:val="00795A30"/>
    <w:rsid w:val="007969BE"/>
    <w:rsid w:val="0079762A"/>
    <w:rsid w:val="0079764A"/>
    <w:rsid w:val="00797B18"/>
    <w:rsid w:val="007A0002"/>
    <w:rsid w:val="007A12E2"/>
    <w:rsid w:val="007A19A9"/>
    <w:rsid w:val="007A19D6"/>
    <w:rsid w:val="007A3619"/>
    <w:rsid w:val="007A3CFA"/>
    <w:rsid w:val="007A4CBD"/>
    <w:rsid w:val="007A544C"/>
    <w:rsid w:val="007A6C1F"/>
    <w:rsid w:val="007A7102"/>
    <w:rsid w:val="007A72AB"/>
    <w:rsid w:val="007B0460"/>
    <w:rsid w:val="007B0B36"/>
    <w:rsid w:val="007B0E6E"/>
    <w:rsid w:val="007B1D94"/>
    <w:rsid w:val="007B29EB"/>
    <w:rsid w:val="007B3B8B"/>
    <w:rsid w:val="007B3E13"/>
    <w:rsid w:val="007B3F04"/>
    <w:rsid w:val="007B4054"/>
    <w:rsid w:val="007B429D"/>
    <w:rsid w:val="007B53A0"/>
    <w:rsid w:val="007B56BB"/>
    <w:rsid w:val="007B7E53"/>
    <w:rsid w:val="007C05BC"/>
    <w:rsid w:val="007C060E"/>
    <w:rsid w:val="007C0E85"/>
    <w:rsid w:val="007C18ED"/>
    <w:rsid w:val="007C1DBC"/>
    <w:rsid w:val="007C1E57"/>
    <w:rsid w:val="007C20BC"/>
    <w:rsid w:val="007C3342"/>
    <w:rsid w:val="007C33FD"/>
    <w:rsid w:val="007C539B"/>
    <w:rsid w:val="007C55FF"/>
    <w:rsid w:val="007C6C41"/>
    <w:rsid w:val="007C79A2"/>
    <w:rsid w:val="007D094E"/>
    <w:rsid w:val="007D1ACA"/>
    <w:rsid w:val="007D28EC"/>
    <w:rsid w:val="007D2C2F"/>
    <w:rsid w:val="007D4271"/>
    <w:rsid w:val="007D49CF"/>
    <w:rsid w:val="007D5F06"/>
    <w:rsid w:val="007D6778"/>
    <w:rsid w:val="007D69A8"/>
    <w:rsid w:val="007D6E64"/>
    <w:rsid w:val="007D75A4"/>
    <w:rsid w:val="007D75F6"/>
    <w:rsid w:val="007E08CB"/>
    <w:rsid w:val="007E0A69"/>
    <w:rsid w:val="007E0B95"/>
    <w:rsid w:val="007E0B98"/>
    <w:rsid w:val="007E0C23"/>
    <w:rsid w:val="007E16DC"/>
    <w:rsid w:val="007E2290"/>
    <w:rsid w:val="007E427A"/>
    <w:rsid w:val="007E4289"/>
    <w:rsid w:val="007E4686"/>
    <w:rsid w:val="007E4CA2"/>
    <w:rsid w:val="007E4DF2"/>
    <w:rsid w:val="007E5C9C"/>
    <w:rsid w:val="007E5DD3"/>
    <w:rsid w:val="007E6994"/>
    <w:rsid w:val="007E6C25"/>
    <w:rsid w:val="007E6D20"/>
    <w:rsid w:val="007E7068"/>
    <w:rsid w:val="007E77F4"/>
    <w:rsid w:val="007E7E9A"/>
    <w:rsid w:val="007F0D93"/>
    <w:rsid w:val="007F109A"/>
    <w:rsid w:val="007F1B13"/>
    <w:rsid w:val="007F2415"/>
    <w:rsid w:val="007F24AB"/>
    <w:rsid w:val="007F2DFD"/>
    <w:rsid w:val="007F3297"/>
    <w:rsid w:val="007F3411"/>
    <w:rsid w:val="007F388F"/>
    <w:rsid w:val="007F42D8"/>
    <w:rsid w:val="007F43E3"/>
    <w:rsid w:val="007F4A9E"/>
    <w:rsid w:val="007F5886"/>
    <w:rsid w:val="007F62F5"/>
    <w:rsid w:val="007F653A"/>
    <w:rsid w:val="007F67CB"/>
    <w:rsid w:val="007F70E7"/>
    <w:rsid w:val="007F7EDE"/>
    <w:rsid w:val="0080056B"/>
    <w:rsid w:val="00800EFC"/>
    <w:rsid w:val="0080154A"/>
    <w:rsid w:val="008027FE"/>
    <w:rsid w:val="00802F21"/>
    <w:rsid w:val="00805783"/>
    <w:rsid w:val="00805E2A"/>
    <w:rsid w:val="008065DA"/>
    <w:rsid w:val="00806AB6"/>
    <w:rsid w:val="00807135"/>
    <w:rsid w:val="00807C96"/>
    <w:rsid w:val="00810277"/>
    <w:rsid w:val="00810929"/>
    <w:rsid w:val="00810EBA"/>
    <w:rsid w:val="00811E61"/>
    <w:rsid w:val="00812B39"/>
    <w:rsid w:val="00812E4A"/>
    <w:rsid w:val="0081320D"/>
    <w:rsid w:val="00813D14"/>
    <w:rsid w:val="00813E66"/>
    <w:rsid w:val="008144B0"/>
    <w:rsid w:val="00814AA8"/>
    <w:rsid w:val="00815C80"/>
    <w:rsid w:val="008167F8"/>
    <w:rsid w:val="00817A4E"/>
    <w:rsid w:val="00820712"/>
    <w:rsid w:val="00822832"/>
    <w:rsid w:val="008232DE"/>
    <w:rsid w:val="00823758"/>
    <w:rsid w:val="00825182"/>
    <w:rsid w:val="00825C25"/>
    <w:rsid w:val="008263EB"/>
    <w:rsid w:val="0082692F"/>
    <w:rsid w:val="00826B4F"/>
    <w:rsid w:val="00827362"/>
    <w:rsid w:val="00827992"/>
    <w:rsid w:val="00827E9F"/>
    <w:rsid w:val="0083098D"/>
    <w:rsid w:val="0083107D"/>
    <w:rsid w:val="00831817"/>
    <w:rsid w:val="008320C2"/>
    <w:rsid w:val="00832209"/>
    <w:rsid w:val="00832722"/>
    <w:rsid w:val="00832C65"/>
    <w:rsid w:val="008354D4"/>
    <w:rsid w:val="00835B1F"/>
    <w:rsid w:val="00835F11"/>
    <w:rsid w:val="00836601"/>
    <w:rsid w:val="00836E46"/>
    <w:rsid w:val="0083713A"/>
    <w:rsid w:val="008379F7"/>
    <w:rsid w:val="00837D70"/>
    <w:rsid w:val="0084062D"/>
    <w:rsid w:val="00840A14"/>
    <w:rsid w:val="00842858"/>
    <w:rsid w:val="00844191"/>
    <w:rsid w:val="008442F7"/>
    <w:rsid w:val="00845373"/>
    <w:rsid w:val="00846406"/>
    <w:rsid w:val="0084686B"/>
    <w:rsid w:val="00846DDE"/>
    <w:rsid w:val="008477DA"/>
    <w:rsid w:val="00847861"/>
    <w:rsid w:val="00847D2C"/>
    <w:rsid w:val="008504A9"/>
    <w:rsid w:val="00850723"/>
    <w:rsid w:val="00850F6A"/>
    <w:rsid w:val="008515A0"/>
    <w:rsid w:val="008515D0"/>
    <w:rsid w:val="0085358C"/>
    <w:rsid w:val="00854208"/>
    <w:rsid w:val="00854245"/>
    <w:rsid w:val="0085461B"/>
    <w:rsid w:val="00854F3B"/>
    <w:rsid w:val="00855B90"/>
    <w:rsid w:val="0085689F"/>
    <w:rsid w:val="008569C0"/>
    <w:rsid w:val="00856BFA"/>
    <w:rsid w:val="0085780C"/>
    <w:rsid w:val="0086027E"/>
    <w:rsid w:val="00860F2B"/>
    <w:rsid w:val="00861037"/>
    <w:rsid w:val="008620A1"/>
    <w:rsid w:val="008621AB"/>
    <w:rsid w:val="00862320"/>
    <w:rsid w:val="00862474"/>
    <w:rsid w:val="008631B8"/>
    <w:rsid w:val="0086411A"/>
    <w:rsid w:val="0086421A"/>
    <w:rsid w:val="008642F0"/>
    <w:rsid w:val="0086588E"/>
    <w:rsid w:val="00867AB7"/>
    <w:rsid w:val="00867CE5"/>
    <w:rsid w:val="00871545"/>
    <w:rsid w:val="00873AD1"/>
    <w:rsid w:val="008750C9"/>
    <w:rsid w:val="00875597"/>
    <w:rsid w:val="00875E00"/>
    <w:rsid w:val="00875FBD"/>
    <w:rsid w:val="00876D7A"/>
    <w:rsid w:val="00876F0E"/>
    <w:rsid w:val="0087715B"/>
    <w:rsid w:val="00877A34"/>
    <w:rsid w:val="00880722"/>
    <w:rsid w:val="00881F63"/>
    <w:rsid w:val="008820D8"/>
    <w:rsid w:val="00882647"/>
    <w:rsid w:val="00883507"/>
    <w:rsid w:val="00883D54"/>
    <w:rsid w:val="008851A4"/>
    <w:rsid w:val="008858F5"/>
    <w:rsid w:val="00885B97"/>
    <w:rsid w:val="00885CDD"/>
    <w:rsid w:val="00887A9B"/>
    <w:rsid w:val="008900D5"/>
    <w:rsid w:val="00890132"/>
    <w:rsid w:val="0089013C"/>
    <w:rsid w:val="00890975"/>
    <w:rsid w:val="00890999"/>
    <w:rsid w:val="00890A64"/>
    <w:rsid w:val="0089103A"/>
    <w:rsid w:val="00891511"/>
    <w:rsid w:val="00891824"/>
    <w:rsid w:val="00892100"/>
    <w:rsid w:val="0089322D"/>
    <w:rsid w:val="0089326A"/>
    <w:rsid w:val="00893496"/>
    <w:rsid w:val="00893E68"/>
    <w:rsid w:val="008945F9"/>
    <w:rsid w:val="008948C7"/>
    <w:rsid w:val="00894C65"/>
    <w:rsid w:val="00895572"/>
    <w:rsid w:val="008955C0"/>
    <w:rsid w:val="00896016"/>
    <w:rsid w:val="00897700"/>
    <w:rsid w:val="008A0CA6"/>
    <w:rsid w:val="008A1874"/>
    <w:rsid w:val="008A2D0A"/>
    <w:rsid w:val="008A3CCF"/>
    <w:rsid w:val="008A48BD"/>
    <w:rsid w:val="008A4D55"/>
    <w:rsid w:val="008A59BD"/>
    <w:rsid w:val="008A761D"/>
    <w:rsid w:val="008B150C"/>
    <w:rsid w:val="008B15B9"/>
    <w:rsid w:val="008B1B74"/>
    <w:rsid w:val="008B2B1A"/>
    <w:rsid w:val="008B3069"/>
    <w:rsid w:val="008B375D"/>
    <w:rsid w:val="008B52FB"/>
    <w:rsid w:val="008B5A05"/>
    <w:rsid w:val="008B5D01"/>
    <w:rsid w:val="008B753A"/>
    <w:rsid w:val="008B7E98"/>
    <w:rsid w:val="008C0620"/>
    <w:rsid w:val="008C0799"/>
    <w:rsid w:val="008C13ED"/>
    <w:rsid w:val="008C38E0"/>
    <w:rsid w:val="008C3DE8"/>
    <w:rsid w:val="008C3EB6"/>
    <w:rsid w:val="008C40DE"/>
    <w:rsid w:val="008C509D"/>
    <w:rsid w:val="008C63E9"/>
    <w:rsid w:val="008C67AB"/>
    <w:rsid w:val="008C6ABA"/>
    <w:rsid w:val="008C739E"/>
    <w:rsid w:val="008D0737"/>
    <w:rsid w:val="008D1087"/>
    <w:rsid w:val="008D157C"/>
    <w:rsid w:val="008D17A8"/>
    <w:rsid w:val="008D1A54"/>
    <w:rsid w:val="008D1D09"/>
    <w:rsid w:val="008D1FEF"/>
    <w:rsid w:val="008D33C1"/>
    <w:rsid w:val="008D3D09"/>
    <w:rsid w:val="008D43CB"/>
    <w:rsid w:val="008D4B79"/>
    <w:rsid w:val="008D4C64"/>
    <w:rsid w:val="008D5148"/>
    <w:rsid w:val="008D526E"/>
    <w:rsid w:val="008D5991"/>
    <w:rsid w:val="008D5B76"/>
    <w:rsid w:val="008D63FE"/>
    <w:rsid w:val="008D6420"/>
    <w:rsid w:val="008D6755"/>
    <w:rsid w:val="008D7F5F"/>
    <w:rsid w:val="008D7F95"/>
    <w:rsid w:val="008E0527"/>
    <w:rsid w:val="008E0680"/>
    <w:rsid w:val="008E0C09"/>
    <w:rsid w:val="008E1697"/>
    <w:rsid w:val="008E1BB9"/>
    <w:rsid w:val="008E29C1"/>
    <w:rsid w:val="008E552D"/>
    <w:rsid w:val="008E596A"/>
    <w:rsid w:val="008E69E7"/>
    <w:rsid w:val="008E6F84"/>
    <w:rsid w:val="008E7B0F"/>
    <w:rsid w:val="008F29B9"/>
    <w:rsid w:val="008F3FE7"/>
    <w:rsid w:val="008F425F"/>
    <w:rsid w:val="008F4E44"/>
    <w:rsid w:val="008F5B9B"/>
    <w:rsid w:val="008F5C50"/>
    <w:rsid w:val="008F71B4"/>
    <w:rsid w:val="008F7AA7"/>
    <w:rsid w:val="008F7CBC"/>
    <w:rsid w:val="008F7F2F"/>
    <w:rsid w:val="00901543"/>
    <w:rsid w:val="0090200E"/>
    <w:rsid w:val="00902117"/>
    <w:rsid w:val="009028C6"/>
    <w:rsid w:val="00902A73"/>
    <w:rsid w:val="00902EFF"/>
    <w:rsid w:val="00903AE3"/>
    <w:rsid w:val="00903AE7"/>
    <w:rsid w:val="00904B31"/>
    <w:rsid w:val="009056E4"/>
    <w:rsid w:val="00905965"/>
    <w:rsid w:val="00905DAC"/>
    <w:rsid w:val="00906250"/>
    <w:rsid w:val="00906251"/>
    <w:rsid w:val="009071F9"/>
    <w:rsid w:val="00911EEF"/>
    <w:rsid w:val="00912D8E"/>
    <w:rsid w:val="00912FE9"/>
    <w:rsid w:val="00913549"/>
    <w:rsid w:val="00913696"/>
    <w:rsid w:val="00913CAC"/>
    <w:rsid w:val="00913D9C"/>
    <w:rsid w:val="00913F78"/>
    <w:rsid w:val="0091424E"/>
    <w:rsid w:val="00914A77"/>
    <w:rsid w:val="00920FE1"/>
    <w:rsid w:val="0092169C"/>
    <w:rsid w:val="009234A9"/>
    <w:rsid w:val="009237F3"/>
    <w:rsid w:val="00923914"/>
    <w:rsid w:val="00923CCD"/>
    <w:rsid w:val="00924340"/>
    <w:rsid w:val="0092488A"/>
    <w:rsid w:val="009248CE"/>
    <w:rsid w:val="00924C1A"/>
    <w:rsid w:val="00924D17"/>
    <w:rsid w:val="00924E89"/>
    <w:rsid w:val="00924F5C"/>
    <w:rsid w:val="00926883"/>
    <w:rsid w:val="00927246"/>
    <w:rsid w:val="00927DE7"/>
    <w:rsid w:val="00927EF9"/>
    <w:rsid w:val="00930AC1"/>
    <w:rsid w:val="00930B15"/>
    <w:rsid w:val="009312A2"/>
    <w:rsid w:val="00931477"/>
    <w:rsid w:val="00931786"/>
    <w:rsid w:val="00931A2B"/>
    <w:rsid w:val="00931E9D"/>
    <w:rsid w:val="00932082"/>
    <w:rsid w:val="00932A5E"/>
    <w:rsid w:val="009330F0"/>
    <w:rsid w:val="0093356E"/>
    <w:rsid w:val="00934BD2"/>
    <w:rsid w:val="0093535F"/>
    <w:rsid w:val="00935FFA"/>
    <w:rsid w:val="00937A04"/>
    <w:rsid w:val="00937CDF"/>
    <w:rsid w:val="00937F75"/>
    <w:rsid w:val="00937FD3"/>
    <w:rsid w:val="009403EF"/>
    <w:rsid w:val="00940979"/>
    <w:rsid w:val="00940D2F"/>
    <w:rsid w:val="009411FF"/>
    <w:rsid w:val="009413D0"/>
    <w:rsid w:val="00942146"/>
    <w:rsid w:val="00942BCB"/>
    <w:rsid w:val="00944016"/>
    <w:rsid w:val="00944312"/>
    <w:rsid w:val="0094442D"/>
    <w:rsid w:val="009446C7"/>
    <w:rsid w:val="00945910"/>
    <w:rsid w:val="0094666F"/>
    <w:rsid w:val="0094744A"/>
    <w:rsid w:val="00947C74"/>
    <w:rsid w:val="00950830"/>
    <w:rsid w:val="00950CCD"/>
    <w:rsid w:val="00951E5C"/>
    <w:rsid w:val="00953341"/>
    <w:rsid w:val="009534B1"/>
    <w:rsid w:val="009534F2"/>
    <w:rsid w:val="009540E4"/>
    <w:rsid w:val="00954388"/>
    <w:rsid w:val="00954A49"/>
    <w:rsid w:val="00954C61"/>
    <w:rsid w:val="009552C8"/>
    <w:rsid w:val="00955363"/>
    <w:rsid w:val="00955BC8"/>
    <w:rsid w:val="009561ED"/>
    <w:rsid w:val="0095699C"/>
    <w:rsid w:val="00956A9B"/>
    <w:rsid w:val="00956C05"/>
    <w:rsid w:val="00956D66"/>
    <w:rsid w:val="009603DE"/>
    <w:rsid w:val="00962691"/>
    <w:rsid w:val="00962AB2"/>
    <w:rsid w:val="00963738"/>
    <w:rsid w:val="00970818"/>
    <w:rsid w:val="009709D5"/>
    <w:rsid w:val="00970C2E"/>
    <w:rsid w:val="009714F9"/>
    <w:rsid w:val="00972161"/>
    <w:rsid w:val="00972F32"/>
    <w:rsid w:val="00974007"/>
    <w:rsid w:val="00974A48"/>
    <w:rsid w:val="00974D18"/>
    <w:rsid w:val="00974E2E"/>
    <w:rsid w:val="009752D7"/>
    <w:rsid w:val="00975D9E"/>
    <w:rsid w:val="009771A9"/>
    <w:rsid w:val="0097733D"/>
    <w:rsid w:val="00977759"/>
    <w:rsid w:val="009807C6"/>
    <w:rsid w:val="0098169B"/>
    <w:rsid w:val="00981ACE"/>
    <w:rsid w:val="0098296E"/>
    <w:rsid w:val="00985463"/>
    <w:rsid w:val="00986B1D"/>
    <w:rsid w:val="00990CAA"/>
    <w:rsid w:val="0099218F"/>
    <w:rsid w:val="0099305E"/>
    <w:rsid w:val="0099532E"/>
    <w:rsid w:val="009958D7"/>
    <w:rsid w:val="00995AD8"/>
    <w:rsid w:val="00995C96"/>
    <w:rsid w:val="00995D2E"/>
    <w:rsid w:val="0099724B"/>
    <w:rsid w:val="009A0064"/>
    <w:rsid w:val="009A0424"/>
    <w:rsid w:val="009A1B8B"/>
    <w:rsid w:val="009A1E86"/>
    <w:rsid w:val="009A33A1"/>
    <w:rsid w:val="009A370B"/>
    <w:rsid w:val="009A3D24"/>
    <w:rsid w:val="009A42EE"/>
    <w:rsid w:val="009A456F"/>
    <w:rsid w:val="009A4AEB"/>
    <w:rsid w:val="009A5025"/>
    <w:rsid w:val="009A5352"/>
    <w:rsid w:val="009A57C9"/>
    <w:rsid w:val="009A5818"/>
    <w:rsid w:val="009A59AB"/>
    <w:rsid w:val="009A5EB7"/>
    <w:rsid w:val="009A5F9F"/>
    <w:rsid w:val="009A6256"/>
    <w:rsid w:val="009A6524"/>
    <w:rsid w:val="009A7AA2"/>
    <w:rsid w:val="009B1852"/>
    <w:rsid w:val="009B18EC"/>
    <w:rsid w:val="009B2860"/>
    <w:rsid w:val="009B299F"/>
    <w:rsid w:val="009B333F"/>
    <w:rsid w:val="009B3B96"/>
    <w:rsid w:val="009B3CFC"/>
    <w:rsid w:val="009B47AD"/>
    <w:rsid w:val="009B4F7A"/>
    <w:rsid w:val="009B50AC"/>
    <w:rsid w:val="009B5A4C"/>
    <w:rsid w:val="009B5ED7"/>
    <w:rsid w:val="009B6082"/>
    <w:rsid w:val="009B6248"/>
    <w:rsid w:val="009B63DD"/>
    <w:rsid w:val="009B680D"/>
    <w:rsid w:val="009B7BC7"/>
    <w:rsid w:val="009C0306"/>
    <w:rsid w:val="009C09E1"/>
    <w:rsid w:val="009C109D"/>
    <w:rsid w:val="009C2314"/>
    <w:rsid w:val="009C25CD"/>
    <w:rsid w:val="009C288E"/>
    <w:rsid w:val="009C2B95"/>
    <w:rsid w:val="009C3A0D"/>
    <w:rsid w:val="009C6944"/>
    <w:rsid w:val="009C6E74"/>
    <w:rsid w:val="009C6EB6"/>
    <w:rsid w:val="009C6EB7"/>
    <w:rsid w:val="009D0158"/>
    <w:rsid w:val="009D1CF8"/>
    <w:rsid w:val="009D20A0"/>
    <w:rsid w:val="009D2295"/>
    <w:rsid w:val="009D2757"/>
    <w:rsid w:val="009D30E0"/>
    <w:rsid w:val="009D3D9C"/>
    <w:rsid w:val="009D3E15"/>
    <w:rsid w:val="009D425A"/>
    <w:rsid w:val="009D4D53"/>
    <w:rsid w:val="009D5819"/>
    <w:rsid w:val="009D6170"/>
    <w:rsid w:val="009D627E"/>
    <w:rsid w:val="009D6297"/>
    <w:rsid w:val="009D6627"/>
    <w:rsid w:val="009D7950"/>
    <w:rsid w:val="009E08F2"/>
    <w:rsid w:val="009E1347"/>
    <w:rsid w:val="009E32B0"/>
    <w:rsid w:val="009E556F"/>
    <w:rsid w:val="009E59C5"/>
    <w:rsid w:val="009E5BFC"/>
    <w:rsid w:val="009E7A80"/>
    <w:rsid w:val="009F03B1"/>
    <w:rsid w:val="009F109F"/>
    <w:rsid w:val="009F1B2F"/>
    <w:rsid w:val="009F28DA"/>
    <w:rsid w:val="009F316C"/>
    <w:rsid w:val="009F3335"/>
    <w:rsid w:val="009F3340"/>
    <w:rsid w:val="009F45DD"/>
    <w:rsid w:val="009F5830"/>
    <w:rsid w:val="009F66ED"/>
    <w:rsid w:val="009F6D0E"/>
    <w:rsid w:val="009F742F"/>
    <w:rsid w:val="00A00047"/>
    <w:rsid w:val="00A00A12"/>
    <w:rsid w:val="00A01FB4"/>
    <w:rsid w:val="00A03142"/>
    <w:rsid w:val="00A0385E"/>
    <w:rsid w:val="00A04578"/>
    <w:rsid w:val="00A04A85"/>
    <w:rsid w:val="00A05878"/>
    <w:rsid w:val="00A05C8F"/>
    <w:rsid w:val="00A071F1"/>
    <w:rsid w:val="00A07C10"/>
    <w:rsid w:val="00A10545"/>
    <w:rsid w:val="00A1070F"/>
    <w:rsid w:val="00A10845"/>
    <w:rsid w:val="00A10A32"/>
    <w:rsid w:val="00A10AB0"/>
    <w:rsid w:val="00A10FB6"/>
    <w:rsid w:val="00A1145E"/>
    <w:rsid w:val="00A11C86"/>
    <w:rsid w:val="00A121F4"/>
    <w:rsid w:val="00A12793"/>
    <w:rsid w:val="00A12906"/>
    <w:rsid w:val="00A13148"/>
    <w:rsid w:val="00A13690"/>
    <w:rsid w:val="00A13A49"/>
    <w:rsid w:val="00A14E9B"/>
    <w:rsid w:val="00A14F04"/>
    <w:rsid w:val="00A15CB8"/>
    <w:rsid w:val="00A16167"/>
    <w:rsid w:val="00A163D5"/>
    <w:rsid w:val="00A2063A"/>
    <w:rsid w:val="00A22B0A"/>
    <w:rsid w:val="00A22E55"/>
    <w:rsid w:val="00A23091"/>
    <w:rsid w:val="00A238EE"/>
    <w:rsid w:val="00A23BE2"/>
    <w:rsid w:val="00A23DD1"/>
    <w:rsid w:val="00A24B31"/>
    <w:rsid w:val="00A2634E"/>
    <w:rsid w:val="00A265BD"/>
    <w:rsid w:val="00A26AD9"/>
    <w:rsid w:val="00A27AFE"/>
    <w:rsid w:val="00A30BAA"/>
    <w:rsid w:val="00A31A4F"/>
    <w:rsid w:val="00A323AB"/>
    <w:rsid w:val="00A32E73"/>
    <w:rsid w:val="00A336B2"/>
    <w:rsid w:val="00A3388D"/>
    <w:rsid w:val="00A33BAF"/>
    <w:rsid w:val="00A34393"/>
    <w:rsid w:val="00A344EE"/>
    <w:rsid w:val="00A354E4"/>
    <w:rsid w:val="00A35675"/>
    <w:rsid w:val="00A35E73"/>
    <w:rsid w:val="00A36A9D"/>
    <w:rsid w:val="00A370ED"/>
    <w:rsid w:val="00A37267"/>
    <w:rsid w:val="00A375B1"/>
    <w:rsid w:val="00A37784"/>
    <w:rsid w:val="00A37F8A"/>
    <w:rsid w:val="00A40644"/>
    <w:rsid w:val="00A40D17"/>
    <w:rsid w:val="00A41DE8"/>
    <w:rsid w:val="00A43099"/>
    <w:rsid w:val="00A432D7"/>
    <w:rsid w:val="00A43351"/>
    <w:rsid w:val="00A43B32"/>
    <w:rsid w:val="00A43CBC"/>
    <w:rsid w:val="00A43D7F"/>
    <w:rsid w:val="00A440CB"/>
    <w:rsid w:val="00A44EB2"/>
    <w:rsid w:val="00A45253"/>
    <w:rsid w:val="00A46566"/>
    <w:rsid w:val="00A46DE9"/>
    <w:rsid w:val="00A47191"/>
    <w:rsid w:val="00A472D4"/>
    <w:rsid w:val="00A477DA"/>
    <w:rsid w:val="00A50875"/>
    <w:rsid w:val="00A50F64"/>
    <w:rsid w:val="00A51553"/>
    <w:rsid w:val="00A5160A"/>
    <w:rsid w:val="00A52872"/>
    <w:rsid w:val="00A53B37"/>
    <w:rsid w:val="00A540D6"/>
    <w:rsid w:val="00A5581E"/>
    <w:rsid w:val="00A55907"/>
    <w:rsid w:val="00A5650F"/>
    <w:rsid w:val="00A56750"/>
    <w:rsid w:val="00A56AA7"/>
    <w:rsid w:val="00A56F87"/>
    <w:rsid w:val="00A57AD7"/>
    <w:rsid w:val="00A57B41"/>
    <w:rsid w:val="00A601CA"/>
    <w:rsid w:val="00A606F0"/>
    <w:rsid w:val="00A60A56"/>
    <w:rsid w:val="00A60BC4"/>
    <w:rsid w:val="00A61FA3"/>
    <w:rsid w:val="00A62BB2"/>
    <w:rsid w:val="00A62EB4"/>
    <w:rsid w:val="00A63565"/>
    <w:rsid w:val="00A63E82"/>
    <w:rsid w:val="00A657A3"/>
    <w:rsid w:val="00A66410"/>
    <w:rsid w:val="00A66A92"/>
    <w:rsid w:val="00A67887"/>
    <w:rsid w:val="00A67A6D"/>
    <w:rsid w:val="00A67FEA"/>
    <w:rsid w:val="00A70787"/>
    <w:rsid w:val="00A7154C"/>
    <w:rsid w:val="00A7158E"/>
    <w:rsid w:val="00A7496A"/>
    <w:rsid w:val="00A7513F"/>
    <w:rsid w:val="00A75318"/>
    <w:rsid w:val="00A7570F"/>
    <w:rsid w:val="00A759E4"/>
    <w:rsid w:val="00A75CD5"/>
    <w:rsid w:val="00A77116"/>
    <w:rsid w:val="00A774AD"/>
    <w:rsid w:val="00A77A53"/>
    <w:rsid w:val="00A80963"/>
    <w:rsid w:val="00A82CAD"/>
    <w:rsid w:val="00A839C7"/>
    <w:rsid w:val="00A84B82"/>
    <w:rsid w:val="00A8545D"/>
    <w:rsid w:val="00A8698F"/>
    <w:rsid w:val="00A870D1"/>
    <w:rsid w:val="00A879DF"/>
    <w:rsid w:val="00A87A9C"/>
    <w:rsid w:val="00A87EC5"/>
    <w:rsid w:val="00A90965"/>
    <w:rsid w:val="00A9212F"/>
    <w:rsid w:val="00A93AE9"/>
    <w:rsid w:val="00A9460A"/>
    <w:rsid w:val="00A94D9D"/>
    <w:rsid w:val="00A96AE5"/>
    <w:rsid w:val="00AA11B7"/>
    <w:rsid w:val="00AA1B57"/>
    <w:rsid w:val="00AA35F3"/>
    <w:rsid w:val="00AA4409"/>
    <w:rsid w:val="00AA51E1"/>
    <w:rsid w:val="00AA61D0"/>
    <w:rsid w:val="00AA62BF"/>
    <w:rsid w:val="00AA68F9"/>
    <w:rsid w:val="00AA7AEF"/>
    <w:rsid w:val="00AB19D6"/>
    <w:rsid w:val="00AB248B"/>
    <w:rsid w:val="00AB64A4"/>
    <w:rsid w:val="00AB696E"/>
    <w:rsid w:val="00AB69CC"/>
    <w:rsid w:val="00AB6F09"/>
    <w:rsid w:val="00AB7FBA"/>
    <w:rsid w:val="00AC06F7"/>
    <w:rsid w:val="00AC14F7"/>
    <w:rsid w:val="00AC19E4"/>
    <w:rsid w:val="00AC2A3A"/>
    <w:rsid w:val="00AC2C4C"/>
    <w:rsid w:val="00AC316F"/>
    <w:rsid w:val="00AC3BE9"/>
    <w:rsid w:val="00AC5274"/>
    <w:rsid w:val="00AC55F3"/>
    <w:rsid w:val="00AC5706"/>
    <w:rsid w:val="00AC5FA9"/>
    <w:rsid w:val="00AC696E"/>
    <w:rsid w:val="00AC7709"/>
    <w:rsid w:val="00AC7A2D"/>
    <w:rsid w:val="00AD0619"/>
    <w:rsid w:val="00AD0E6C"/>
    <w:rsid w:val="00AD16CE"/>
    <w:rsid w:val="00AD1B61"/>
    <w:rsid w:val="00AD222C"/>
    <w:rsid w:val="00AD237E"/>
    <w:rsid w:val="00AD270B"/>
    <w:rsid w:val="00AD34ED"/>
    <w:rsid w:val="00AD3F7B"/>
    <w:rsid w:val="00AD4625"/>
    <w:rsid w:val="00AD4C15"/>
    <w:rsid w:val="00AD4F83"/>
    <w:rsid w:val="00AD68CB"/>
    <w:rsid w:val="00AD6951"/>
    <w:rsid w:val="00AD71C9"/>
    <w:rsid w:val="00AD7224"/>
    <w:rsid w:val="00AD72A3"/>
    <w:rsid w:val="00AD747F"/>
    <w:rsid w:val="00AD7629"/>
    <w:rsid w:val="00AD78CB"/>
    <w:rsid w:val="00AE043F"/>
    <w:rsid w:val="00AE0982"/>
    <w:rsid w:val="00AE0B00"/>
    <w:rsid w:val="00AE199D"/>
    <w:rsid w:val="00AE2771"/>
    <w:rsid w:val="00AE2FE8"/>
    <w:rsid w:val="00AE340A"/>
    <w:rsid w:val="00AE37F0"/>
    <w:rsid w:val="00AE48DC"/>
    <w:rsid w:val="00AE5BD0"/>
    <w:rsid w:val="00AE6519"/>
    <w:rsid w:val="00AE65F7"/>
    <w:rsid w:val="00AE66F0"/>
    <w:rsid w:val="00AE7B3B"/>
    <w:rsid w:val="00AF13BC"/>
    <w:rsid w:val="00AF1B93"/>
    <w:rsid w:val="00AF20A1"/>
    <w:rsid w:val="00AF2284"/>
    <w:rsid w:val="00AF2A85"/>
    <w:rsid w:val="00AF2DAE"/>
    <w:rsid w:val="00AF3D5E"/>
    <w:rsid w:val="00AF3DA7"/>
    <w:rsid w:val="00AF47FC"/>
    <w:rsid w:val="00AF5127"/>
    <w:rsid w:val="00AF5882"/>
    <w:rsid w:val="00AF6228"/>
    <w:rsid w:val="00AF659C"/>
    <w:rsid w:val="00AF6D00"/>
    <w:rsid w:val="00AF7123"/>
    <w:rsid w:val="00AF725D"/>
    <w:rsid w:val="00AF75C4"/>
    <w:rsid w:val="00AF75E4"/>
    <w:rsid w:val="00B00EFD"/>
    <w:rsid w:val="00B01CF5"/>
    <w:rsid w:val="00B033A5"/>
    <w:rsid w:val="00B0348A"/>
    <w:rsid w:val="00B03EF7"/>
    <w:rsid w:val="00B03FB7"/>
    <w:rsid w:val="00B04028"/>
    <w:rsid w:val="00B049E1"/>
    <w:rsid w:val="00B04CE9"/>
    <w:rsid w:val="00B06373"/>
    <w:rsid w:val="00B06F9E"/>
    <w:rsid w:val="00B07F53"/>
    <w:rsid w:val="00B07FD5"/>
    <w:rsid w:val="00B10127"/>
    <w:rsid w:val="00B10CA1"/>
    <w:rsid w:val="00B1119B"/>
    <w:rsid w:val="00B11893"/>
    <w:rsid w:val="00B11A29"/>
    <w:rsid w:val="00B12208"/>
    <w:rsid w:val="00B12382"/>
    <w:rsid w:val="00B123D9"/>
    <w:rsid w:val="00B12EC2"/>
    <w:rsid w:val="00B12F12"/>
    <w:rsid w:val="00B13187"/>
    <w:rsid w:val="00B14711"/>
    <w:rsid w:val="00B163E7"/>
    <w:rsid w:val="00B17D37"/>
    <w:rsid w:val="00B17E00"/>
    <w:rsid w:val="00B209F7"/>
    <w:rsid w:val="00B21494"/>
    <w:rsid w:val="00B2356D"/>
    <w:rsid w:val="00B2490F"/>
    <w:rsid w:val="00B27E3A"/>
    <w:rsid w:val="00B31F30"/>
    <w:rsid w:val="00B3258E"/>
    <w:rsid w:val="00B3275A"/>
    <w:rsid w:val="00B3334D"/>
    <w:rsid w:val="00B33C64"/>
    <w:rsid w:val="00B34DA5"/>
    <w:rsid w:val="00B3540C"/>
    <w:rsid w:val="00B3551D"/>
    <w:rsid w:val="00B36317"/>
    <w:rsid w:val="00B36508"/>
    <w:rsid w:val="00B3759F"/>
    <w:rsid w:val="00B37E9C"/>
    <w:rsid w:val="00B40224"/>
    <w:rsid w:val="00B407ED"/>
    <w:rsid w:val="00B408F5"/>
    <w:rsid w:val="00B40B81"/>
    <w:rsid w:val="00B411A4"/>
    <w:rsid w:val="00B41554"/>
    <w:rsid w:val="00B417B1"/>
    <w:rsid w:val="00B41A8F"/>
    <w:rsid w:val="00B42A98"/>
    <w:rsid w:val="00B435BC"/>
    <w:rsid w:val="00B43B24"/>
    <w:rsid w:val="00B43CE9"/>
    <w:rsid w:val="00B44483"/>
    <w:rsid w:val="00B457E3"/>
    <w:rsid w:val="00B45CC0"/>
    <w:rsid w:val="00B46512"/>
    <w:rsid w:val="00B46778"/>
    <w:rsid w:val="00B46AD4"/>
    <w:rsid w:val="00B46B34"/>
    <w:rsid w:val="00B46EEF"/>
    <w:rsid w:val="00B500EF"/>
    <w:rsid w:val="00B51B70"/>
    <w:rsid w:val="00B52BEE"/>
    <w:rsid w:val="00B53640"/>
    <w:rsid w:val="00B53883"/>
    <w:rsid w:val="00B539DD"/>
    <w:rsid w:val="00B53CC2"/>
    <w:rsid w:val="00B53DB5"/>
    <w:rsid w:val="00B543EE"/>
    <w:rsid w:val="00B54448"/>
    <w:rsid w:val="00B54C8C"/>
    <w:rsid w:val="00B5536A"/>
    <w:rsid w:val="00B55428"/>
    <w:rsid w:val="00B5562C"/>
    <w:rsid w:val="00B566D1"/>
    <w:rsid w:val="00B60442"/>
    <w:rsid w:val="00B60BF6"/>
    <w:rsid w:val="00B60CE7"/>
    <w:rsid w:val="00B638DA"/>
    <w:rsid w:val="00B64025"/>
    <w:rsid w:val="00B64D06"/>
    <w:rsid w:val="00B653BD"/>
    <w:rsid w:val="00B65A2E"/>
    <w:rsid w:val="00B668FC"/>
    <w:rsid w:val="00B71291"/>
    <w:rsid w:val="00B72B21"/>
    <w:rsid w:val="00B72EE0"/>
    <w:rsid w:val="00B73958"/>
    <w:rsid w:val="00B756D8"/>
    <w:rsid w:val="00B762E8"/>
    <w:rsid w:val="00B76343"/>
    <w:rsid w:val="00B765C2"/>
    <w:rsid w:val="00B766CE"/>
    <w:rsid w:val="00B8023A"/>
    <w:rsid w:val="00B80FBB"/>
    <w:rsid w:val="00B81882"/>
    <w:rsid w:val="00B82645"/>
    <w:rsid w:val="00B82AE7"/>
    <w:rsid w:val="00B832DC"/>
    <w:rsid w:val="00B83740"/>
    <w:rsid w:val="00B85453"/>
    <w:rsid w:val="00B85736"/>
    <w:rsid w:val="00B864DD"/>
    <w:rsid w:val="00B86590"/>
    <w:rsid w:val="00B879A9"/>
    <w:rsid w:val="00B90EAC"/>
    <w:rsid w:val="00B91575"/>
    <w:rsid w:val="00B91974"/>
    <w:rsid w:val="00B91B04"/>
    <w:rsid w:val="00B91D6A"/>
    <w:rsid w:val="00B923DC"/>
    <w:rsid w:val="00B925BA"/>
    <w:rsid w:val="00B925F7"/>
    <w:rsid w:val="00B932AB"/>
    <w:rsid w:val="00B93742"/>
    <w:rsid w:val="00B93F3B"/>
    <w:rsid w:val="00B9424C"/>
    <w:rsid w:val="00B95B6A"/>
    <w:rsid w:val="00B964FA"/>
    <w:rsid w:val="00B96977"/>
    <w:rsid w:val="00B96F61"/>
    <w:rsid w:val="00B9719B"/>
    <w:rsid w:val="00BA0A2C"/>
    <w:rsid w:val="00BA1381"/>
    <w:rsid w:val="00BA1804"/>
    <w:rsid w:val="00BA28BE"/>
    <w:rsid w:val="00BA290A"/>
    <w:rsid w:val="00BA423C"/>
    <w:rsid w:val="00BA4B83"/>
    <w:rsid w:val="00BA4D55"/>
    <w:rsid w:val="00BA531D"/>
    <w:rsid w:val="00BA5404"/>
    <w:rsid w:val="00BA54C1"/>
    <w:rsid w:val="00BA569D"/>
    <w:rsid w:val="00BA697A"/>
    <w:rsid w:val="00BA6B05"/>
    <w:rsid w:val="00BA6C59"/>
    <w:rsid w:val="00BA74FF"/>
    <w:rsid w:val="00BA7A47"/>
    <w:rsid w:val="00BA7BFA"/>
    <w:rsid w:val="00BB02AF"/>
    <w:rsid w:val="00BB03CF"/>
    <w:rsid w:val="00BB1D28"/>
    <w:rsid w:val="00BB3743"/>
    <w:rsid w:val="00BB4379"/>
    <w:rsid w:val="00BB5EBF"/>
    <w:rsid w:val="00BB5F04"/>
    <w:rsid w:val="00BB684B"/>
    <w:rsid w:val="00BB7F39"/>
    <w:rsid w:val="00BC0026"/>
    <w:rsid w:val="00BC0D02"/>
    <w:rsid w:val="00BC0FE1"/>
    <w:rsid w:val="00BC15D5"/>
    <w:rsid w:val="00BC1BC4"/>
    <w:rsid w:val="00BC1D27"/>
    <w:rsid w:val="00BC2ECE"/>
    <w:rsid w:val="00BC31C7"/>
    <w:rsid w:val="00BC379E"/>
    <w:rsid w:val="00BC3875"/>
    <w:rsid w:val="00BC40A7"/>
    <w:rsid w:val="00BC4C67"/>
    <w:rsid w:val="00BC58D7"/>
    <w:rsid w:val="00BC5F50"/>
    <w:rsid w:val="00BC6B21"/>
    <w:rsid w:val="00BC6EF3"/>
    <w:rsid w:val="00BC7039"/>
    <w:rsid w:val="00BD037D"/>
    <w:rsid w:val="00BD2475"/>
    <w:rsid w:val="00BD30C7"/>
    <w:rsid w:val="00BD3F4E"/>
    <w:rsid w:val="00BD40E7"/>
    <w:rsid w:val="00BD440D"/>
    <w:rsid w:val="00BD4745"/>
    <w:rsid w:val="00BD48FA"/>
    <w:rsid w:val="00BD4CB0"/>
    <w:rsid w:val="00BD4CD3"/>
    <w:rsid w:val="00BD50CC"/>
    <w:rsid w:val="00BD57C5"/>
    <w:rsid w:val="00BD7AA9"/>
    <w:rsid w:val="00BD7C70"/>
    <w:rsid w:val="00BE0FC1"/>
    <w:rsid w:val="00BE1C32"/>
    <w:rsid w:val="00BE21BD"/>
    <w:rsid w:val="00BE32AB"/>
    <w:rsid w:val="00BE39A6"/>
    <w:rsid w:val="00BE5031"/>
    <w:rsid w:val="00BE5620"/>
    <w:rsid w:val="00BE60E3"/>
    <w:rsid w:val="00BE6DA6"/>
    <w:rsid w:val="00BE7211"/>
    <w:rsid w:val="00BE75B7"/>
    <w:rsid w:val="00BF0058"/>
    <w:rsid w:val="00BF0925"/>
    <w:rsid w:val="00BF137B"/>
    <w:rsid w:val="00BF1D99"/>
    <w:rsid w:val="00BF2049"/>
    <w:rsid w:val="00BF2540"/>
    <w:rsid w:val="00BF2BB2"/>
    <w:rsid w:val="00BF3443"/>
    <w:rsid w:val="00BF35C2"/>
    <w:rsid w:val="00BF3C1C"/>
    <w:rsid w:val="00BF3F59"/>
    <w:rsid w:val="00BF4793"/>
    <w:rsid w:val="00BF5810"/>
    <w:rsid w:val="00BF59F6"/>
    <w:rsid w:val="00BF6212"/>
    <w:rsid w:val="00BF6595"/>
    <w:rsid w:val="00BF6C95"/>
    <w:rsid w:val="00BF7FF7"/>
    <w:rsid w:val="00C01B6F"/>
    <w:rsid w:val="00C025C7"/>
    <w:rsid w:val="00C0281C"/>
    <w:rsid w:val="00C02B2F"/>
    <w:rsid w:val="00C038E7"/>
    <w:rsid w:val="00C05A0E"/>
    <w:rsid w:val="00C05E3A"/>
    <w:rsid w:val="00C05EE3"/>
    <w:rsid w:val="00C05FA7"/>
    <w:rsid w:val="00C06057"/>
    <w:rsid w:val="00C10AE9"/>
    <w:rsid w:val="00C10F5B"/>
    <w:rsid w:val="00C10F8C"/>
    <w:rsid w:val="00C11244"/>
    <w:rsid w:val="00C119AB"/>
    <w:rsid w:val="00C126C0"/>
    <w:rsid w:val="00C12B1E"/>
    <w:rsid w:val="00C13307"/>
    <w:rsid w:val="00C140D9"/>
    <w:rsid w:val="00C1446E"/>
    <w:rsid w:val="00C145EC"/>
    <w:rsid w:val="00C15A62"/>
    <w:rsid w:val="00C16C2E"/>
    <w:rsid w:val="00C172A0"/>
    <w:rsid w:val="00C17644"/>
    <w:rsid w:val="00C17B72"/>
    <w:rsid w:val="00C205DA"/>
    <w:rsid w:val="00C206B7"/>
    <w:rsid w:val="00C207F4"/>
    <w:rsid w:val="00C209E8"/>
    <w:rsid w:val="00C20EC1"/>
    <w:rsid w:val="00C2176D"/>
    <w:rsid w:val="00C22459"/>
    <w:rsid w:val="00C22998"/>
    <w:rsid w:val="00C23064"/>
    <w:rsid w:val="00C2311B"/>
    <w:rsid w:val="00C232C3"/>
    <w:rsid w:val="00C23320"/>
    <w:rsid w:val="00C234B7"/>
    <w:rsid w:val="00C23780"/>
    <w:rsid w:val="00C2380E"/>
    <w:rsid w:val="00C23838"/>
    <w:rsid w:val="00C23980"/>
    <w:rsid w:val="00C23D04"/>
    <w:rsid w:val="00C241B9"/>
    <w:rsid w:val="00C26BD1"/>
    <w:rsid w:val="00C26D30"/>
    <w:rsid w:val="00C3006E"/>
    <w:rsid w:val="00C3009B"/>
    <w:rsid w:val="00C32720"/>
    <w:rsid w:val="00C32D2B"/>
    <w:rsid w:val="00C32EA4"/>
    <w:rsid w:val="00C3418D"/>
    <w:rsid w:val="00C34453"/>
    <w:rsid w:val="00C3722B"/>
    <w:rsid w:val="00C37292"/>
    <w:rsid w:val="00C3754F"/>
    <w:rsid w:val="00C376E9"/>
    <w:rsid w:val="00C4195B"/>
    <w:rsid w:val="00C41F63"/>
    <w:rsid w:val="00C42772"/>
    <w:rsid w:val="00C44B27"/>
    <w:rsid w:val="00C44D8F"/>
    <w:rsid w:val="00C44DB1"/>
    <w:rsid w:val="00C450F3"/>
    <w:rsid w:val="00C4586E"/>
    <w:rsid w:val="00C45BBB"/>
    <w:rsid w:val="00C46162"/>
    <w:rsid w:val="00C461E5"/>
    <w:rsid w:val="00C46AFC"/>
    <w:rsid w:val="00C473DB"/>
    <w:rsid w:val="00C5003A"/>
    <w:rsid w:val="00C52B1D"/>
    <w:rsid w:val="00C52FEF"/>
    <w:rsid w:val="00C5326B"/>
    <w:rsid w:val="00C53D43"/>
    <w:rsid w:val="00C53FD0"/>
    <w:rsid w:val="00C54DDC"/>
    <w:rsid w:val="00C55011"/>
    <w:rsid w:val="00C55D91"/>
    <w:rsid w:val="00C55F9D"/>
    <w:rsid w:val="00C565B0"/>
    <w:rsid w:val="00C56F1F"/>
    <w:rsid w:val="00C60F81"/>
    <w:rsid w:val="00C61082"/>
    <w:rsid w:val="00C61288"/>
    <w:rsid w:val="00C61B1E"/>
    <w:rsid w:val="00C61B29"/>
    <w:rsid w:val="00C61FB2"/>
    <w:rsid w:val="00C63A7A"/>
    <w:rsid w:val="00C63C43"/>
    <w:rsid w:val="00C64D0A"/>
    <w:rsid w:val="00C65768"/>
    <w:rsid w:val="00C65D4C"/>
    <w:rsid w:val="00C6631B"/>
    <w:rsid w:val="00C67AE2"/>
    <w:rsid w:val="00C67F6E"/>
    <w:rsid w:val="00C700E4"/>
    <w:rsid w:val="00C70279"/>
    <w:rsid w:val="00C71236"/>
    <w:rsid w:val="00C716B0"/>
    <w:rsid w:val="00C71729"/>
    <w:rsid w:val="00C71891"/>
    <w:rsid w:val="00C71DE9"/>
    <w:rsid w:val="00C72F32"/>
    <w:rsid w:val="00C74F79"/>
    <w:rsid w:val="00C7504D"/>
    <w:rsid w:val="00C762A2"/>
    <w:rsid w:val="00C7634D"/>
    <w:rsid w:val="00C76A3F"/>
    <w:rsid w:val="00C802A1"/>
    <w:rsid w:val="00C808CF"/>
    <w:rsid w:val="00C80EBA"/>
    <w:rsid w:val="00C816A9"/>
    <w:rsid w:val="00C81F08"/>
    <w:rsid w:val="00C825FC"/>
    <w:rsid w:val="00C8308B"/>
    <w:rsid w:val="00C831A1"/>
    <w:rsid w:val="00C839F6"/>
    <w:rsid w:val="00C8473B"/>
    <w:rsid w:val="00C84A12"/>
    <w:rsid w:val="00C851B4"/>
    <w:rsid w:val="00C857DC"/>
    <w:rsid w:val="00C859BA"/>
    <w:rsid w:val="00C85A89"/>
    <w:rsid w:val="00C86D06"/>
    <w:rsid w:val="00C87C6B"/>
    <w:rsid w:val="00C90250"/>
    <w:rsid w:val="00C91353"/>
    <w:rsid w:val="00C915AE"/>
    <w:rsid w:val="00C91DED"/>
    <w:rsid w:val="00C92625"/>
    <w:rsid w:val="00C9360A"/>
    <w:rsid w:val="00C93F9C"/>
    <w:rsid w:val="00C940B3"/>
    <w:rsid w:val="00C95105"/>
    <w:rsid w:val="00C957C7"/>
    <w:rsid w:val="00C96792"/>
    <w:rsid w:val="00C96967"/>
    <w:rsid w:val="00C970FC"/>
    <w:rsid w:val="00C97143"/>
    <w:rsid w:val="00C975EB"/>
    <w:rsid w:val="00C97826"/>
    <w:rsid w:val="00C97FF0"/>
    <w:rsid w:val="00CA00F6"/>
    <w:rsid w:val="00CA037A"/>
    <w:rsid w:val="00CA1649"/>
    <w:rsid w:val="00CA1E08"/>
    <w:rsid w:val="00CA22B9"/>
    <w:rsid w:val="00CA2303"/>
    <w:rsid w:val="00CA3EE8"/>
    <w:rsid w:val="00CA47F9"/>
    <w:rsid w:val="00CA4CEC"/>
    <w:rsid w:val="00CA4EE5"/>
    <w:rsid w:val="00CA5474"/>
    <w:rsid w:val="00CA5754"/>
    <w:rsid w:val="00CA614F"/>
    <w:rsid w:val="00CA6C60"/>
    <w:rsid w:val="00CA7AA3"/>
    <w:rsid w:val="00CB18C8"/>
    <w:rsid w:val="00CB239D"/>
    <w:rsid w:val="00CB2758"/>
    <w:rsid w:val="00CB53DA"/>
    <w:rsid w:val="00CB54C6"/>
    <w:rsid w:val="00CB54E5"/>
    <w:rsid w:val="00CB564A"/>
    <w:rsid w:val="00CB5C9E"/>
    <w:rsid w:val="00CB67B9"/>
    <w:rsid w:val="00CB6B68"/>
    <w:rsid w:val="00CC096F"/>
    <w:rsid w:val="00CC0C49"/>
    <w:rsid w:val="00CC19EB"/>
    <w:rsid w:val="00CC29F3"/>
    <w:rsid w:val="00CC3B14"/>
    <w:rsid w:val="00CC4CAC"/>
    <w:rsid w:val="00CC558C"/>
    <w:rsid w:val="00CD0363"/>
    <w:rsid w:val="00CD0834"/>
    <w:rsid w:val="00CD255B"/>
    <w:rsid w:val="00CD27A8"/>
    <w:rsid w:val="00CD37B7"/>
    <w:rsid w:val="00CD3838"/>
    <w:rsid w:val="00CD3C68"/>
    <w:rsid w:val="00CD5537"/>
    <w:rsid w:val="00CD68C8"/>
    <w:rsid w:val="00CD68CA"/>
    <w:rsid w:val="00CD701A"/>
    <w:rsid w:val="00CD7BEE"/>
    <w:rsid w:val="00CE0494"/>
    <w:rsid w:val="00CE0DB7"/>
    <w:rsid w:val="00CE11B3"/>
    <w:rsid w:val="00CE1F2C"/>
    <w:rsid w:val="00CE28F2"/>
    <w:rsid w:val="00CE2B7E"/>
    <w:rsid w:val="00CE32B4"/>
    <w:rsid w:val="00CE3E8E"/>
    <w:rsid w:val="00CE58BB"/>
    <w:rsid w:val="00CE7B71"/>
    <w:rsid w:val="00CF01D4"/>
    <w:rsid w:val="00CF032E"/>
    <w:rsid w:val="00CF368A"/>
    <w:rsid w:val="00CF3947"/>
    <w:rsid w:val="00CF47C6"/>
    <w:rsid w:val="00CF4D56"/>
    <w:rsid w:val="00CF5283"/>
    <w:rsid w:val="00CF5DED"/>
    <w:rsid w:val="00CF5ED5"/>
    <w:rsid w:val="00CF6A11"/>
    <w:rsid w:val="00CF70DF"/>
    <w:rsid w:val="00CF7152"/>
    <w:rsid w:val="00CF76EE"/>
    <w:rsid w:val="00CF7777"/>
    <w:rsid w:val="00CF79CC"/>
    <w:rsid w:val="00D000AE"/>
    <w:rsid w:val="00D00F8D"/>
    <w:rsid w:val="00D024D8"/>
    <w:rsid w:val="00D027E7"/>
    <w:rsid w:val="00D04450"/>
    <w:rsid w:val="00D0470A"/>
    <w:rsid w:val="00D04A36"/>
    <w:rsid w:val="00D05BD1"/>
    <w:rsid w:val="00D05E3D"/>
    <w:rsid w:val="00D070E1"/>
    <w:rsid w:val="00D07733"/>
    <w:rsid w:val="00D1031C"/>
    <w:rsid w:val="00D105DB"/>
    <w:rsid w:val="00D10A5F"/>
    <w:rsid w:val="00D11A0F"/>
    <w:rsid w:val="00D11A29"/>
    <w:rsid w:val="00D12BB8"/>
    <w:rsid w:val="00D12BDA"/>
    <w:rsid w:val="00D134C5"/>
    <w:rsid w:val="00D14B16"/>
    <w:rsid w:val="00D15B49"/>
    <w:rsid w:val="00D15D9A"/>
    <w:rsid w:val="00D16558"/>
    <w:rsid w:val="00D16573"/>
    <w:rsid w:val="00D16947"/>
    <w:rsid w:val="00D16D30"/>
    <w:rsid w:val="00D172C7"/>
    <w:rsid w:val="00D17688"/>
    <w:rsid w:val="00D177EE"/>
    <w:rsid w:val="00D17B4C"/>
    <w:rsid w:val="00D17CC0"/>
    <w:rsid w:val="00D17CD1"/>
    <w:rsid w:val="00D20BF7"/>
    <w:rsid w:val="00D2101F"/>
    <w:rsid w:val="00D2132C"/>
    <w:rsid w:val="00D215D3"/>
    <w:rsid w:val="00D21ADA"/>
    <w:rsid w:val="00D21F30"/>
    <w:rsid w:val="00D22225"/>
    <w:rsid w:val="00D227A5"/>
    <w:rsid w:val="00D22DC6"/>
    <w:rsid w:val="00D233E2"/>
    <w:rsid w:val="00D23A8F"/>
    <w:rsid w:val="00D23C73"/>
    <w:rsid w:val="00D27516"/>
    <w:rsid w:val="00D2759C"/>
    <w:rsid w:val="00D2792D"/>
    <w:rsid w:val="00D308EA"/>
    <w:rsid w:val="00D30B66"/>
    <w:rsid w:val="00D30CDA"/>
    <w:rsid w:val="00D30CE5"/>
    <w:rsid w:val="00D30D89"/>
    <w:rsid w:val="00D328BD"/>
    <w:rsid w:val="00D330D4"/>
    <w:rsid w:val="00D33167"/>
    <w:rsid w:val="00D331E3"/>
    <w:rsid w:val="00D335CC"/>
    <w:rsid w:val="00D3396E"/>
    <w:rsid w:val="00D339CB"/>
    <w:rsid w:val="00D33EDF"/>
    <w:rsid w:val="00D34BDD"/>
    <w:rsid w:val="00D36063"/>
    <w:rsid w:val="00D3704A"/>
    <w:rsid w:val="00D37118"/>
    <w:rsid w:val="00D37381"/>
    <w:rsid w:val="00D4018D"/>
    <w:rsid w:val="00D401B6"/>
    <w:rsid w:val="00D40793"/>
    <w:rsid w:val="00D422C8"/>
    <w:rsid w:val="00D441A0"/>
    <w:rsid w:val="00D44BC1"/>
    <w:rsid w:val="00D44FD1"/>
    <w:rsid w:val="00D4515B"/>
    <w:rsid w:val="00D45205"/>
    <w:rsid w:val="00D4531E"/>
    <w:rsid w:val="00D45DF6"/>
    <w:rsid w:val="00D460FE"/>
    <w:rsid w:val="00D461F3"/>
    <w:rsid w:val="00D47481"/>
    <w:rsid w:val="00D47494"/>
    <w:rsid w:val="00D47567"/>
    <w:rsid w:val="00D479C3"/>
    <w:rsid w:val="00D517F8"/>
    <w:rsid w:val="00D51EF3"/>
    <w:rsid w:val="00D521A7"/>
    <w:rsid w:val="00D532AC"/>
    <w:rsid w:val="00D540FE"/>
    <w:rsid w:val="00D5452F"/>
    <w:rsid w:val="00D55208"/>
    <w:rsid w:val="00D55566"/>
    <w:rsid w:val="00D55906"/>
    <w:rsid w:val="00D55D08"/>
    <w:rsid w:val="00D56350"/>
    <w:rsid w:val="00D5642D"/>
    <w:rsid w:val="00D56AC6"/>
    <w:rsid w:val="00D613A5"/>
    <w:rsid w:val="00D617B2"/>
    <w:rsid w:val="00D62454"/>
    <w:rsid w:val="00D62721"/>
    <w:rsid w:val="00D6337F"/>
    <w:rsid w:val="00D6349F"/>
    <w:rsid w:val="00D63C7B"/>
    <w:rsid w:val="00D642CB"/>
    <w:rsid w:val="00D64C79"/>
    <w:rsid w:val="00D64E72"/>
    <w:rsid w:val="00D652AD"/>
    <w:rsid w:val="00D66A08"/>
    <w:rsid w:val="00D67CC0"/>
    <w:rsid w:val="00D67F4F"/>
    <w:rsid w:val="00D702E6"/>
    <w:rsid w:val="00D712A7"/>
    <w:rsid w:val="00D718CB"/>
    <w:rsid w:val="00D71E88"/>
    <w:rsid w:val="00D74004"/>
    <w:rsid w:val="00D741D7"/>
    <w:rsid w:val="00D74365"/>
    <w:rsid w:val="00D7436B"/>
    <w:rsid w:val="00D74DF8"/>
    <w:rsid w:val="00D752F6"/>
    <w:rsid w:val="00D7568A"/>
    <w:rsid w:val="00D75D63"/>
    <w:rsid w:val="00D76065"/>
    <w:rsid w:val="00D76498"/>
    <w:rsid w:val="00D76DD2"/>
    <w:rsid w:val="00D8297F"/>
    <w:rsid w:val="00D832A6"/>
    <w:rsid w:val="00D83BB1"/>
    <w:rsid w:val="00D84622"/>
    <w:rsid w:val="00D8591F"/>
    <w:rsid w:val="00D8662E"/>
    <w:rsid w:val="00D904E3"/>
    <w:rsid w:val="00D91150"/>
    <w:rsid w:val="00D9119B"/>
    <w:rsid w:val="00D914C1"/>
    <w:rsid w:val="00D92357"/>
    <w:rsid w:val="00D93257"/>
    <w:rsid w:val="00D93CE7"/>
    <w:rsid w:val="00D94677"/>
    <w:rsid w:val="00D9488A"/>
    <w:rsid w:val="00D9554B"/>
    <w:rsid w:val="00D95D26"/>
    <w:rsid w:val="00D97498"/>
    <w:rsid w:val="00D97ED8"/>
    <w:rsid w:val="00DA030F"/>
    <w:rsid w:val="00DA035D"/>
    <w:rsid w:val="00DA13D1"/>
    <w:rsid w:val="00DA1DC9"/>
    <w:rsid w:val="00DA2488"/>
    <w:rsid w:val="00DA31EA"/>
    <w:rsid w:val="00DA32EC"/>
    <w:rsid w:val="00DA4253"/>
    <w:rsid w:val="00DA692D"/>
    <w:rsid w:val="00DA6A85"/>
    <w:rsid w:val="00DA6C1B"/>
    <w:rsid w:val="00DA748B"/>
    <w:rsid w:val="00DB18B8"/>
    <w:rsid w:val="00DB19F9"/>
    <w:rsid w:val="00DB1E9C"/>
    <w:rsid w:val="00DB2B44"/>
    <w:rsid w:val="00DB3F9D"/>
    <w:rsid w:val="00DB4507"/>
    <w:rsid w:val="00DB46A6"/>
    <w:rsid w:val="00DB4A60"/>
    <w:rsid w:val="00DB4DB1"/>
    <w:rsid w:val="00DB6814"/>
    <w:rsid w:val="00DB6B51"/>
    <w:rsid w:val="00DB6DB4"/>
    <w:rsid w:val="00DB748A"/>
    <w:rsid w:val="00DB794B"/>
    <w:rsid w:val="00DC0603"/>
    <w:rsid w:val="00DC0847"/>
    <w:rsid w:val="00DC1010"/>
    <w:rsid w:val="00DC13B4"/>
    <w:rsid w:val="00DC19ED"/>
    <w:rsid w:val="00DC2B6B"/>
    <w:rsid w:val="00DC2CE8"/>
    <w:rsid w:val="00DC34A9"/>
    <w:rsid w:val="00DC432F"/>
    <w:rsid w:val="00DC43C1"/>
    <w:rsid w:val="00DC4404"/>
    <w:rsid w:val="00DC4CF3"/>
    <w:rsid w:val="00DC5C24"/>
    <w:rsid w:val="00DC5E13"/>
    <w:rsid w:val="00DD1190"/>
    <w:rsid w:val="00DD56C2"/>
    <w:rsid w:val="00DD5A81"/>
    <w:rsid w:val="00DD6061"/>
    <w:rsid w:val="00DD6F11"/>
    <w:rsid w:val="00DD75FB"/>
    <w:rsid w:val="00DE0512"/>
    <w:rsid w:val="00DE0DC0"/>
    <w:rsid w:val="00DE1199"/>
    <w:rsid w:val="00DE143F"/>
    <w:rsid w:val="00DE19CE"/>
    <w:rsid w:val="00DE302A"/>
    <w:rsid w:val="00DE3323"/>
    <w:rsid w:val="00DE39AA"/>
    <w:rsid w:val="00DE67A4"/>
    <w:rsid w:val="00DE6AAF"/>
    <w:rsid w:val="00DE714B"/>
    <w:rsid w:val="00DE7347"/>
    <w:rsid w:val="00DE7768"/>
    <w:rsid w:val="00DE7A44"/>
    <w:rsid w:val="00DF03EA"/>
    <w:rsid w:val="00DF0892"/>
    <w:rsid w:val="00DF12C2"/>
    <w:rsid w:val="00DF1E02"/>
    <w:rsid w:val="00DF2540"/>
    <w:rsid w:val="00DF284C"/>
    <w:rsid w:val="00DF327A"/>
    <w:rsid w:val="00DF4611"/>
    <w:rsid w:val="00DF4BB0"/>
    <w:rsid w:val="00DF4D96"/>
    <w:rsid w:val="00DF4EEA"/>
    <w:rsid w:val="00DF4FD2"/>
    <w:rsid w:val="00DF6549"/>
    <w:rsid w:val="00DF670E"/>
    <w:rsid w:val="00DF68E5"/>
    <w:rsid w:val="00DF6E58"/>
    <w:rsid w:val="00DF7096"/>
    <w:rsid w:val="00DF74CB"/>
    <w:rsid w:val="00DF7520"/>
    <w:rsid w:val="00DF7709"/>
    <w:rsid w:val="00DF79BC"/>
    <w:rsid w:val="00DF7F73"/>
    <w:rsid w:val="00E00000"/>
    <w:rsid w:val="00E00655"/>
    <w:rsid w:val="00E01DBB"/>
    <w:rsid w:val="00E01ED4"/>
    <w:rsid w:val="00E03AD5"/>
    <w:rsid w:val="00E04729"/>
    <w:rsid w:val="00E04E99"/>
    <w:rsid w:val="00E0612C"/>
    <w:rsid w:val="00E06A2A"/>
    <w:rsid w:val="00E06EA5"/>
    <w:rsid w:val="00E070BE"/>
    <w:rsid w:val="00E11DF9"/>
    <w:rsid w:val="00E11EC7"/>
    <w:rsid w:val="00E11F42"/>
    <w:rsid w:val="00E128D2"/>
    <w:rsid w:val="00E12A8A"/>
    <w:rsid w:val="00E12F88"/>
    <w:rsid w:val="00E143F9"/>
    <w:rsid w:val="00E14D05"/>
    <w:rsid w:val="00E16A38"/>
    <w:rsid w:val="00E170B4"/>
    <w:rsid w:val="00E1749F"/>
    <w:rsid w:val="00E17768"/>
    <w:rsid w:val="00E200A4"/>
    <w:rsid w:val="00E20F1C"/>
    <w:rsid w:val="00E21466"/>
    <w:rsid w:val="00E23A51"/>
    <w:rsid w:val="00E2502D"/>
    <w:rsid w:val="00E25D83"/>
    <w:rsid w:val="00E2780C"/>
    <w:rsid w:val="00E27D94"/>
    <w:rsid w:val="00E30A0F"/>
    <w:rsid w:val="00E30C1C"/>
    <w:rsid w:val="00E312A0"/>
    <w:rsid w:val="00E32AE8"/>
    <w:rsid w:val="00E33A10"/>
    <w:rsid w:val="00E351D3"/>
    <w:rsid w:val="00E352A4"/>
    <w:rsid w:val="00E36FED"/>
    <w:rsid w:val="00E3703C"/>
    <w:rsid w:val="00E3782D"/>
    <w:rsid w:val="00E4015C"/>
    <w:rsid w:val="00E4018A"/>
    <w:rsid w:val="00E40B68"/>
    <w:rsid w:val="00E4142A"/>
    <w:rsid w:val="00E4186C"/>
    <w:rsid w:val="00E42606"/>
    <w:rsid w:val="00E4341E"/>
    <w:rsid w:val="00E43441"/>
    <w:rsid w:val="00E43AC3"/>
    <w:rsid w:val="00E43E61"/>
    <w:rsid w:val="00E44705"/>
    <w:rsid w:val="00E4481D"/>
    <w:rsid w:val="00E44F6F"/>
    <w:rsid w:val="00E44FE2"/>
    <w:rsid w:val="00E45616"/>
    <w:rsid w:val="00E458F2"/>
    <w:rsid w:val="00E4592A"/>
    <w:rsid w:val="00E45B35"/>
    <w:rsid w:val="00E46BCD"/>
    <w:rsid w:val="00E473F0"/>
    <w:rsid w:val="00E47DA0"/>
    <w:rsid w:val="00E50088"/>
    <w:rsid w:val="00E507A2"/>
    <w:rsid w:val="00E51150"/>
    <w:rsid w:val="00E516D0"/>
    <w:rsid w:val="00E5215E"/>
    <w:rsid w:val="00E5249D"/>
    <w:rsid w:val="00E531A4"/>
    <w:rsid w:val="00E546F8"/>
    <w:rsid w:val="00E55DAE"/>
    <w:rsid w:val="00E56965"/>
    <w:rsid w:val="00E5779D"/>
    <w:rsid w:val="00E57B64"/>
    <w:rsid w:val="00E57CEF"/>
    <w:rsid w:val="00E60042"/>
    <w:rsid w:val="00E61438"/>
    <w:rsid w:val="00E61FA8"/>
    <w:rsid w:val="00E6338E"/>
    <w:rsid w:val="00E63EB9"/>
    <w:rsid w:val="00E63F58"/>
    <w:rsid w:val="00E64666"/>
    <w:rsid w:val="00E64A2A"/>
    <w:rsid w:val="00E659DC"/>
    <w:rsid w:val="00E66A6A"/>
    <w:rsid w:val="00E67411"/>
    <w:rsid w:val="00E6761E"/>
    <w:rsid w:val="00E70DD1"/>
    <w:rsid w:val="00E7190A"/>
    <w:rsid w:val="00E71F6D"/>
    <w:rsid w:val="00E722AB"/>
    <w:rsid w:val="00E7286D"/>
    <w:rsid w:val="00E72E08"/>
    <w:rsid w:val="00E7357E"/>
    <w:rsid w:val="00E74225"/>
    <w:rsid w:val="00E744DA"/>
    <w:rsid w:val="00E75B61"/>
    <w:rsid w:val="00E76358"/>
    <w:rsid w:val="00E773A3"/>
    <w:rsid w:val="00E774DC"/>
    <w:rsid w:val="00E80BF9"/>
    <w:rsid w:val="00E80CF8"/>
    <w:rsid w:val="00E80D63"/>
    <w:rsid w:val="00E81A13"/>
    <w:rsid w:val="00E82120"/>
    <w:rsid w:val="00E82267"/>
    <w:rsid w:val="00E82CFA"/>
    <w:rsid w:val="00E83FE8"/>
    <w:rsid w:val="00E85923"/>
    <w:rsid w:val="00E87DF0"/>
    <w:rsid w:val="00E87F53"/>
    <w:rsid w:val="00E9032E"/>
    <w:rsid w:val="00E90DD2"/>
    <w:rsid w:val="00E91E0F"/>
    <w:rsid w:val="00E91E93"/>
    <w:rsid w:val="00E92D7D"/>
    <w:rsid w:val="00E937AB"/>
    <w:rsid w:val="00E93C17"/>
    <w:rsid w:val="00E9685A"/>
    <w:rsid w:val="00E96A65"/>
    <w:rsid w:val="00E96D5B"/>
    <w:rsid w:val="00E973F6"/>
    <w:rsid w:val="00E97B82"/>
    <w:rsid w:val="00EA0111"/>
    <w:rsid w:val="00EA0221"/>
    <w:rsid w:val="00EA029A"/>
    <w:rsid w:val="00EA02EA"/>
    <w:rsid w:val="00EA11E1"/>
    <w:rsid w:val="00EA14C5"/>
    <w:rsid w:val="00EA169C"/>
    <w:rsid w:val="00EA1F8A"/>
    <w:rsid w:val="00EA2E59"/>
    <w:rsid w:val="00EA3152"/>
    <w:rsid w:val="00EA354D"/>
    <w:rsid w:val="00EA3AF3"/>
    <w:rsid w:val="00EA3E1B"/>
    <w:rsid w:val="00EA4883"/>
    <w:rsid w:val="00EA517A"/>
    <w:rsid w:val="00EA5F13"/>
    <w:rsid w:val="00EA7B48"/>
    <w:rsid w:val="00EA7EAF"/>
    <w:rsid w:val="00EB0424"/>
    <w:rsid w:val="00EB060B"/>
    <w:rsid w:val="00EB0A3C"/>
    <w:rsid w:val="00EB0C45"/>
    <w:rsid w:val="00EB10DA"/>
    <w:rsid w:val="00EB1795"/>
    <w:rsid w:val="00EB1AD0"/>
    <w:rsid w:val="00EB240D"/>
    <w:rsid w:val="00EB244D"/>
    <w:rsid w:val="00EB4060"/>
    <w:rsid w:val="00EB4934"/>
    <w:rsid w:val="00EB55AC"/>
    <w:rsid w:val="00EB591B"/>
    <w:rsid w:val="00EB5C36"/>
    <w:rsid w:val="00EB7654"/>
    <w:rsid w:val="00EB7DA4"/>
    <w:rsid w:val="00EC19FA"/>
    <w:rsid w:val="00EC230E"/>
    <w:rsid w:val="00EC2556"/>
    <w:rsid w:val="00EC3EBC"/>
    <w:rsid w:val="00EC3EC7"/>
    <w:rsid w:val="00EC3F76"/>
    <w:rsid w:val="00EC42EF"/>
    <w:rsid w:val="00EC4965"/>
    <w:rsid w:val="00EC5337"/>
    <w:rsid w:val="00EC60BE"/>
    <w:rsid w:val="00EC62CF"/>
    <w:rsid w:val="00EC681D"/>
    <w:rsid w:val="00EC734A"/>
    <w:rsid w:val="00ED0CFA"/>
    <w:rsid w:val="00ED0F34"/>
    <w:rsid w:val="00ED1CCB"/>
    <w:rsid w:val="00ED2658"/>
    <w:rsid w:val="00ED2CF9"/>
    <w:rsid w:val="00ED319F"/>
    <w:rsid w:val="00ED36AC"/>
    <w:rsid w:val="00ED3C8C"/>
    <w:rsid w:val="00ED3D81"/>
    <w:rsid w:val="00ED4E7A"/>
    <w:rsid w:val="00ED55CD"/>
    <w:rsid w:val="00ED700C"/>
    <w:rsid w:val="00ED70FF"/>
    <w:rsid w:val="00ED7273"/>
    <w:rsid w:val="00ED7499"/>
    <w:rsid w:val="00ED775A"/>
    <w:rsid w:val="00ED78C8"/>
    <w:rsid w:val="00ED7BBB"/>
    <w:rsid w:val="00EE064B"/>
    <w:rsid w:val="00EE0688"/>
    <w:rsid w:val="00EE1641"/>
    <w:rsid w:val="00EE297F"/>
    <w:rsid w:val="00EE3169"/>
    <w:rsid w:val="00EE3C16"/>
    <w:rsid w:val="00EE4A66"/>
    <w:rsid w:val="00EE5A11"/>
    <w:rsid w:val="00EE6022"/>
    <w:rsid w:val="00EE6082"/>
    <w:rsid w:val="00EE71CC"/>
    <w:rsid w:val="00EE779E"/>
    <w:rsid w:val="00EE793A"/>
    <w:rsid w:val="00EF16B3"/>
    <w:rsid w:val="00EF1922"/>
    <w:rsid w:val="00EF1C4C"/>
    <w:rsid w:val="00EF2499"/>
    <w:rsid w:val="00EF25C5"/>
    <w:rsid w:val="00EF26F0"/>
    <w:rsid w:val="00EF2901"/>
    <w:rsid w:val="00EF2AEB"/>
    <w:rsid w:val="00EF3A65"/>
    <w:rsid w:val="00EF4519"/>
    <w:rsid w:val="00EF46E3"/>
    <w:rsid w:val="00EF584B"/>
    <w:rsid w:val="00EF62E0"/>
    <w:rsid w:val="00EF6C8F"/>
    <w:rsid w:val="00F002FE"/>
    <w:rsid w:val="00F007D6"/>
    <w:rsid w:val="00F00FCE"/>
    <w:rsid w:val="00F01144"/>
    <w:rsid w:val="00F0118D"/>
    <w:rsid w:val="00F01896"/>
    <w:rsid w:val="00F01913"/>
    <w:rsid w:val="00F02EA1"/>
    <w:rsid w:val="00F037D3"/>
    <w:rsid w:val="00F03B51"/>
    <w:rsid w:val="00F040AE"/>
    <w:rsid w:val="00F046D5"/>
    <w:rsid w:val="00F048B0"/>
    <w:rsid w:val="00F04E4C"/>
    <w:rsid w:val="00F05287"/>
    <w:rsid w:val="00F05CDE"/>
    <w:rsid w:val="00F05EEA"/>
    <w:rsid w:val="00F06760"/>
    <w:rsid w:val="00F068F1"/>
    <w:rsid w:val="00F06EDD"/>
    <w:rsid w:val="00F07808"/>
    <w:rsid w:val="00F10C45"/>
    <w:rsid w:val="00F1108A"/>
    <w:rsid w:val="00F11547"/>
    <w:rsid w:val="00F1206D"/>
    <w:rsid w:val="00F14487"/>
    <w:rsid w:val="00F15BA0"/>
    <w:rsid w:val="00F17D96"/>
    <w:rsid w:val="00F2047C"/>
    <w:rsid w:val="00F211BA"/>
    <w:rsid w:val="00F214C6"/>
    <w:rsid w:val="00F221AC"/>
    <w:rsid w:val="00F22720"/>
    <w:rsid w:val="00F2273D"/>
    <w:rsid w:val="00F23A64"/>
    <w:rsid w:val="00F23A9B"/>
    <w:rsid w:val="00F23F70"/>
    <w:rsid w:val="00F23FCF"/>
    <w:rsid w:val="00F24FCC"/>
    <w:rsid w:val="00F25214"/>
    <w:rsid w:val="00F278A1"/>
    <w:rsid w:val="00F27DA1"/>
    <w:rsid w:val="00F27F1D"/>
    <w:rsid w:val="00F30220"/>
    <w:rsid w:val="00F31702"/>
    <w:rsid w:val="00F317EB"/>
    <w:rsid w:val="00F322F1"/>
    <w:rsid w:val="00F32A3A"/>
    <w:rsid w:val="00F33EA1"/>
    <w:rsid w:val="00F3418B"/>
    <w:rsid w:val="00F35A50"/>
    <w:rsid w:val="00F35FC2"/>
    <w:rsid w:val="00F36047"/>
    <w:rsid w:val="00F370A7"/>
    <w:rsid w:val="00F373F3"/>
    <w:rsid w:val="00F40495"/>
    <w:rsid w:val="00F4089C"/>
    <w:rsid w:val="00F410FB"/>
    <w:rsid w:val="00F4180E"/>
    <w:rsid w:val="00F42828"/>
    <w:rsid w:val="00F42AA8"/>
    <w:rsid w:val="00F4314E"/>
    <w:rsid w:val="00F434DC"/>
    <w:rsid w:val="00F439C2"/>
    <w:rsid w:val="00F445E9"/>
    <w:rsid w:val="00F45F84"/>
    <w:rsid w:val="00F46010"/>
    <w:rsid w:val="00F46A13"/>
    <w:rsid w:val="00F47C55"/>
    <w:rsid w:val="00F507BC"/>
    <w:rsid w:val="00F5095D"/>
    <w:rsid w:val="00F509DF"/>
    <w:rsid w:val="00F5181C"/>
    <w:rsid w:val="00F518B0"/>
    <w:rsid w:val="00F51AB9"/>
    <w:rsid w:val="00F51BEB"/>
    <w:rsid w:val="00F5215B"/>
    <w:rsid w:val="00F5244D"/>
    <w:rsid w:val="00F530E7"/>
    <w:rsid w:val="00F53362"/>
    <w:rsid w:val="00F53970"/>
    <w:rsid w:val="00F53B1D"/>
    <w:rsid w:val="00F54C17"/>
    <w:rsid w:val="00F550A7"/>
    <w:rsid w:val="00F5518B"/>
    <w:rsid w:val="00F55756"/>
    <w:rsid w:val="00F55770"/>
    <w:rsid w:val="00F574B0"/>
    <w:rsid w:val="00F575C9"/>
    <w:rsid w:val="00F576EC"/>
    <w:rsid w:val="00F60592"/>
    <w:rsid w:val="00F60D1B"/>
    <w:rsid w:val="00F61618"/>
    <w:rsid w:val="00F62467"/>
    <w:rsid w:val="00F62734"/>
    <w:rsid w:val="00F62E6E"/>
    <w:rsid w:val="00F632AA"/>
    <w:rsid w:val="00F6377D"/>
    <w:rsid w:val="00F65D2D"/>
    <w:rsid w:val="00F65F27"/>
    <w:rsid w:val="00F667BA"/>
    <w:rsid w:val="00F66AAD"/>
    <w:rsid w:val="00F6744C"/>
    <w:rsid w:val="00F67EA3"/>
    <w:rsid w:val="00F70087"/>
    <w:rsid w:val="00F70241"/>
    <w:rsid w:val="00F70255"/>
    <w:rsid w:val="00F71D41"/>
    <w:rsid w:val="00F72063"/>
    <w:rsid w:val="00F72C5D"/>
    <w:rsid w:val="00F72DD8"/>
    <w:rsid w:val="00F73432"/>
    <w:rsid w:val="00F734C5"/>
    <w:rsid w:val="00F73D16"/>
    <w:rsid w:val="00F74B25"/>
    <w:rsid w:val="00F74F96"/>
    <w:rsid w:val="00F76DE5"/>
    <w:rsid w:val="00F77363"/>
    <w:rsid w:val="00F77613"/>
    <w:rsid w:val="00F804BA"/>
    <w:rsid w:val="00F805DB"/>
    <w:rsid w:val="00F80CA2"/>
    <w:rsid w:val="00F80FC1"/>
    <w:rsid w:val="00F81738"/>
    <w:rsid w:val="00F81C12"/>
    <w:rsid w:val="00F825EF"/>
    <w:rsid w:val="00F8321F"/>
    <w:rsid w:val="00F8376F"/>
    <w:rsid w:val="00F84AF0"/>
    <w:rsid w:val="00F85438"/>
    <w:rsid w:val="00F8548D"/>
    <w:rsid w:val="00F86AEA"/>
    <w:rsid w:val="00F873FE"/>
    <w:rsid w:val="00F90858"/>
    <w:rsid w:val="00F90A5E"/>
    <w:rsid w:val="00F90BB0"/>
    <w:rsid w:val="00F936B4"/>
    <w:rsid w:val="00F94CF1"/>
    <w:rsid w:val="00F95079"/>
    <w:rsid w:val="00F957A1"/>
    <w:rsid w:val="00F95C06"/>
    <w:rsid w:val="00F95C57"/>
    <w:rsid w:val="00F961BE"/>
    <w:rsid w:val="00F96968"/>
    <w:rsid w:val="00F96EE6"/>
    <w:rsid w:val="00F97AFE"/>
    <w:rsid w:val="00F97CC3"/>
    <w:rsid w:val="00F97D5D"/>
    <w:rsid w:val="00F97E2E"/>
    <w:rsid w:val="00FA0398"/>
    <w:rsid w:val="00FA2417"/>
    <w:rsid w:val="00FA3BCD"/>
    <w:rsid w:val="00FA4D77"/>
    <w:rsid w:val="00FA5AE3"/>
    <w:rsid w:val="00FA6733"/>
    <w:rsid w:val="00FA68CB"/>
    <w:rsid w:val="00FA6BFE"/>
    <w:rsid w:val="00FA6CE2"/>
    <w:rsid w:val="00FA714D"/>
    <w:rsid w:val="00FB0189"/>
    <w:rsid w:val="00FB06DC"/>
    <w:rsid w:val="00FB1605"/>
    <w:rsid w:val="00FB1671"/>
    <w:rsid w:val="00FB4DF7"/>
    <w:rsid w:val="00FB5301"/>
    <w:rsid w:val="00FB539F"/>
    <w:rsid w:val="00FB6349"/>
    <w:rsid w:val="00FB692D"/>
    <w:rsid w:val="00FB6CCD"/>
    <w:rsid w:val="00FB703D"/>
    <w:rsid w:val="00FB7D42"/>
    <w:rsid w:val="00FC0576"/>
    <w:rsid w:val="00FC06FF"/>
    <w:rsid w:val="00FC0BD5"/>
    <w:rsid w:val="00FC0C33"/>
    <w:rsid w:val="00FC1403"/>
    <w:rsid w:val="00FC1ECE"/>
    <w:rsid w:val="00FC26D5"/>
    <w:rsid w:val="00FC4C93"/>
    <w:rsid w:val="00FC5160"/>
    <w:rsid w:val="00FC5551"/>
    <w:rsid w:val="00FC5A16"/>
    <w:rsid w:val="00FC6818"/>
    <w:rsid w:val="00FC6F35"/>
    <w:rsid w:val="00FC7D0B"/>
    <w:rsid w:val="00FD2F51"/>
    <w:rsid w:val="00FD30C1"/>
    <w:rsid w:val="00FD320F"/>
    <w:rsid w:val="00FD40DF"/>
    <w:rsid w:val="00FD5D45"/>
    <w:rsid w:val="00FD7B2A"/>
    <w:rsid w:val="00FD7C03"/>
    <w:rsid w:val="00FD7FE8"/>
    <w:rsid w:val="00FE146D"/>
    <w:rsid w:val="00FE1CC4"/>
    <w:rsid w:val="00FE2395"/>
    <w:rsid w:val="00FE2414"/>
    <w:rsid w:val="00FE2C38"/>
    <w:rsid w:val="00FE38B3"/>
    <w:rsid w:val="00FE4BF7"/>
    <w:rsid w:val="00FE6989"/>
    <w:rsid w:val="00FE6E13"/>
    <w:rsid w:val="00FE73FB"/>
    <w:rsid w:val="00FE7404"/>
    <w:rsid w:val="00FE78E3"/>
    <w:rsid w:val="00FF16F2"/>
    <w:rsid w:val="00FF1FC5"/>
    <w:rsid w:val="00FF248E"/>
    <w:rsid w:val="00FF58A2"/>
    <w:rsid w:val="00FF6306"/>
    <w:rsid w:val="00FF6EB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96,#933"/>
    </o:shapedefaults>
    <o:shapelayout v:ext="edit">
      <o:idmap v:ext="edit" data="1"/>
    </o:shapelayout>
  </w:shapeDefaults>
  <w:decimalSymbol w:val="."/>
  <w:listSeparator w:val=","/>
  <w14:docId w14:val="411C01B7"/>
  <w15:docId w15:val="{443B1FD7-5F99-4BB8-9F77-88BDED6B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lock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684F4F"/>
    <w:pPr>
      <w:framePr w:hSpace="180" w:wrap="around" w:hAnchor="margin" w:y="1185"/>
      <w:spacing w:before="240"/>
      <w:jc w:val="center"/>
      <w:outlineLvl w:val="0"/>
    </w:pPr>
    <w:rPr>
      <w:rFonts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684F4F"/>
    <w:rPr>
      <w:rFonts w:ascii="StobiSans Regular" w:hAnsi="StobiSans Regular" w:cs="Arial"/>
      <w:b/>
      <w:sz w:val="22"/>
      <w:szCs w:val="22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 w:cs="Arial"/>
      <w:b/>
      <w:sz w:val="24"/>
      <w:szCs w:val="24"/>
      <w:lang w:val="mk-MK" w:eastAsia="en-GB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 w:cs="Arial"/>
      <w:b w:val="0"/>
      <w:sz w:val="16"/>
      <w:szCs w:val="24"/>
      <w:lang w:val="mk-MK" w:eastAsia="en-GB"/>
    </w:rPr>
  </w:style>
  <w:style w:type="table" w:styleId="TableTheme">
    <w:name w:val="Table Theme"/>
    <w:basedOn w:val="TableNormal"/>
    <w:rsid w:val="00676F2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locked/>
    <w:rsid w:val="00D741D7"/>
    <w:pPr>
      <w:suppressAutoHyphens w:val="0"/>
    </w:pPr>
    <w:rPr>
      <w:rFonts w:ascii="Macedonian Tms" w:hAnsi="Macedonian Tms"/>
      <w:iCs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741D7"/>
    <w:rPr>
      <w:rFonts w:ascii="Macedonian Tms" w:hAnsi="Macedonian Tms"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locked/>
    <w:rsid w:val="00D741D7"/>
    <w:pPr>
      <w:suppressAutoHyphens w:val="0"/>
    </w:pPr>
    <w:rPr>
      <w:rFonts w:ascii="Macedonian Tms" w:hAnsi="Macedonian Tms"/>
      <w:i/>
      <w:sz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D741D7"/>
    <w:rPr>
      <w:rFonts w:ascii="Macedonian Tms" w:hAnsi="Macedonian Tms"/>
      <w:i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2173">
                  <w:marLeft w:val="0"/>
                  <w:marRight w:val="0"/>
                  <w:marTop w:val="0"/>
                  <w:marBottom w:val="0"/>
                  <w:divBdr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divBdr>
                  <w:divsChild>
                    <w:div w:id="1910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734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  <w:divsChild>
                                <w:div w:id="10008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E0F77-9277-40F0-8991-C81EB031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Влада на Република Македонија</dc:creator>
  <cp:lastModifiedBy>Florije</cp:lastModifiedBy>
  <cp:revision>2</cp:revision>
  <cp:lastPrinted>2023-03-03T12:29:00Z</cp:lastPrinted>
  <dcterms:created xsi:type="dcterms:W3CDTF">2023-03-03T14:41:00Z</dcterms:created>
  <dcterms:modified xsi:type="dcterms:W3CDTF">2023-03-03T14:41:00Z</dcterms:modified>
</cp:coreProperties>
</file>